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056E" w:rsidRDefault="00F4459F" w:rsidP="00827C7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11871C1" wp14:editId="21D0A5D9">
                <wp:simplePos x="0" y="0"/>
                <wp:positionH relativeFrom="page">
                  <wp:posOffset>2867025</wp:posOffset>
                </wp:positionH>
                <wp:positionV relativeFrom="page">
                  <wp:posOffset>4524375</wp:posOffset>
                </wp:positionV>
                <wp:extent cx="4610735" cy="3400425"/>
                <wp:effectExtent l="0" t="0" r="1841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340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E2676" w:rsidRPr="009E3B45" w:rsidRDefault="007B7B6D" w:rsidP="00F4459F">
                            <w:pPr>
                              <w:pStyle w:val="PicnicDate"/>
                              <w:spacing w:before="120"/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</w:t>
                            </w:r>
                            <w:r w:rsidR="009F3ED7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DAY, </w:t>
                            </w:r>
                            <w:r w:rsidR="009E3B45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AUGUST </w:t>
                            </w:r>
                            <w:r w:rsidR="00A53012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E3B45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81654B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9F3ED7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C91331" w:rsidRPr="009E3B45">
                              <w:rPr>
                                <w:color w:val="7030A0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AE2676" w:rsidRPr="00BB5C80" w:rsidRDefault="00AE2676" w:rsidP="0081654B">
                            <w:pPr>
                              <w:pStyle w:val="PicnicDate"/>
                              <w:spacing w:before="120"/>
                              <w:jc w:val="center"/>
                              <w:rPr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1F65EE">
                              <w:rPr>
                                <w:color w:val="auto"/>
                                <w:sz w:val="36"/>
                                <w:szCs w:val="36"/>
                              </w:rPr>
                              <w:t>12 p.m. to 1 p.m</w:t>
                            </w:r>
                            <w:r w:rsidRPr="00BB5C80">
                              <w:rPr>
                                <w:color w:val="auto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:rsidR="009F3ED7" w:rsidRDefault="009F3ED7" w:rsidP="00D000B3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E3B45" w:rsidRDefault="009E3B45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>Debbie Malone</w:t>
                            </w:r>
                          </w:p>
                          <w:p w:rsidR="00A53012" w:rsidRDefault="009E3B45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>Family Nurse Practitioner</w:t>
                            </w:r>
                          </w:p>
                          <w:p w:rsidR="009E3B45" w:rsidRPr="009E3B45" w:rsidRDefault="009E3B45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4B1F1F" w:rsidRPr="00A53012" w:rsidRDefault="009E3B45" w:rsidP="00A53012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w</w:t>
                            </w:r>
                            <w:r w:rsidR="00541F49">
                              <w:rPr>
                                <w:color w:val="auto"/>
                                <w:sz w:val="36"/>
                                <w:szCs w:val="36"/>
                              </w:rPr>
                              <w:t>ith Salem Township Hospital</w:t>
                            </w:r>
                          </w:p>
                          <w:p w:rsidR="00B931AF" w:rsidRPr="004B1F1F" w:rsidRDefault="00B931AF" w:rsidP="00D000B3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B5C80" w:rsidRPr="0081654B" w:rsidRDefault="00AE2676" w:rsidP="004B1F1F">
                            <w:pPr>
                              <w:pStyle w:val="PicnicDate"/>
                              <w:jc w:val="center"/>
                              <w:rPr>
                                <w:color w:val="auto"/>
                                <w:szCs w:val="40"/>
                              </w:rPr>
                            </w:pP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will present information </w:t>
                            </w:r>
                            <w:r w:rsidR="004B1F1F">
                              <w:rPr>
                                <w:color w:val="auto"/>
                                <w:szCs w:val="40"/>
                              </w:rPr>
                              <w:t>about</w:t>
                            </w:r>
                            <w:r w:rsidRPr="0081654B">
                              <w:rPr>
                                <w:color w:val="auto"/>
                                <w:szCs w:val="40"/>
                              </w:rPr>
                              <w:t xml:space="preserve"> </w:t>
                            </w:r>
                          </w:p>
                          <w:p w:rsidR="00A53012" w:rsidRPr="00A53012" w:rsidRDefault="00A53012" w:rsidP="00D000B3">
                            <w:pPr>
                              <w:pStyle w:val="PicnicDate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AE2676" w:rsidRPr="009E3B45" w:rsidRDefault="009E3B45" w:rsidP="00D000B3">
                            <w:pPr>
                              <w:pStyle w:val="PicnicDate"/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3B45">
                              <w:rPr>
                                <w:color w:val="7030A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Sleep Apnea</w:t>
                            </w:r>
                          </w:p>
                          <w:p w:rsidR="007B7B6D" w:rsidRPr="007B7B6D" w:rsidRDefault="007B7B6D" w:rsidP="00D000B3">
                            <w:pPr>
                              <w:pStyle w:val="PicnicDate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871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75pt;margin-top:356.25pt;width:363.05pt;height:267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" fillcolor="#f2f2f2 [3052]" strokecolor="#002060">
                <v:textbox>
                  <w:txbxContent>
                    <w:p w:rsidR="00AE2676" w:rsidRPr="009E3B45" w:rsidRDefault="007B7B6D" w:rsidP="00F4459F">
                      <w:pPr>
                        <w:pStyle w:val="PicnicDate"/>
                        <w:spacing w:before="120"/>
                        <w:jc w:val="center"/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WEDNES</w:t>
                      </w:r>
                      <w:r w:rsidR="009F3ED7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DAY, </w:t>
                      </w:r>
                      <w:r w:rsidR="009E3B45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AUGUST </w:t>
                      </w:r>
                      <w:r w:rsidR="00A53012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E3B45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81654B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9F3ED7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C91331" w:rsidRPr="009E3B45">
                        <w:rPr>
                          <w:color w:val="7030A0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AE2676" w:rsidRPr="00BB5C80" w:rsidRDefault="00AE2676" w:rsidP="0081654B">
                      <w:pPr>
                        <w:pStyle w:val="PicnicDate"/>
                        <w:spacing w:before="120"/>
                        <w:jc w:val="center"/>
                        <w:rPr>
                          <w:color w:val="auto"/>
                          <w:sz w:val="38"/>
                          <w:szCs w:val="38"/>
                        </w:rPr>
                      </w:pPr>
                      <w:r w:rsidRPr="001F65EE">
                        <w:rPr>
                          <w:color w:val="auto"/>
                          <w:sz w:val="36"/>
                          <w:szCs w:val="36"/>
                        </w:rPr>
                        <w:t>12 p.m. to 1 p.m</w:t>
                      </w:r>
                      <w:r w:rsidRPr="00BB5C80">
                        <w:rPr>
                          <w:color w:val="auto"/>
                          <w:sz w:val="38"/>
                          <w:szCs w:val="38"/>
                        </w:rPr>
                        <w:t>.</w:t>
                      </w:r>
                    </w:p>
                    <w:p w:rsidR="009F3ED7" w:rsidRDefault="009F3ED7" w:rsidP="00D000B3">
                      <w:pPr>
                        <w:pStyle w:val="PicnicDate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9E3B45" w:rsidRDefault="009E3B45" w:rsidP="00A53012">
                      <w:pPr>
                        <w:pStyle w:val="PicnicDate"/>
                        <w:jc w:val="center"/>
                        <w:rPr>
                          <w:color w:val="auto"/>
                          <w:sz w:val="46"/>
                          <w:szCs w:val="46"/>
                        </w:rPr>
                      </w:pPr>
                      <w:r>
                        <w:rPr>
                          <w:color w:val="auto"/>
                          <w:sz w:val="46"/>
                          <w:szCs w:val="46"/>
                        </w:rPr>
                        <w:t>Debbie Malone</w:t>
                      </w:r>
                    </w:p>
                    <w:p w:rsidR="00A53012" w:rsidRDefault="009E3B45" w:rsidP="00A53012">
                      <w:pPr>
                        <w:pStyle w:val="PicnicDate"/>
                        <w:jc w:val="center"/>
                        <w:rPr>
                          <w:color w:val="auto"/>
                          <w:sz w:val="46"/>
                          <w:szCs w:val="46"/>
                        </w:rPr>
                      </w:pPr>
                      <w:r>
                        <w:rPr>
                          <w:color w:val="auto"/>
                          <w:sz w:val="46"/>
                          <w:szCs w:val="46"/>
                        </w:rPr>
                        <w:t>Family Nurse Practitioner</w:t>
                      </w:r>
                    </w:p>
                    <w:p w:rsidR="009E3B45" w:rsidRPr="009E3B45" w:rsidRDefault="009E3B45" w:rsidP="00A53012">
                      <w:pPr>
                        <w:pStyle w:val="PicnicDate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4B1F1F" w:rsidRPr="00A53012" w:rsidRDefault="009E3B45" w:rsidP="00A53012">
                      <w:pPr>
                        <w:pStyle w:val="PicnicDate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w</w:t>
                      </w:r>
                      <w:r w:rsidR="00541F49">
                        <w:rPr>
                          <w:color w:val="auto"/>
                          <w:sz w:val="36"/>
                          <w:szCs w:val="36"/>
                        </w:rPr>
                        <w:t>ith Salem Township Hospital</w:t>
                      </w:r>
                    </w:p>
                    <w:p w:rsidR="00B931AF" w:rsidRPr="004B1F1F" w:rsidRDefault="00B931AF" w:rsidP="00D000B3">
                      <w:pPr>
                        <w:pStyle w:val="PicnicDate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BB5C80" w:rsidRPr="0081654B" w:rsidRDefault="00AE2676" w:rsidP="004B1F1F">
                      <w:pPr>
                        <w:pStyle w:val="PicnicDate"/>
                        <w:jc w:val="center"/>
                        <w:rPr>
                          <w:color w:val="auto"/>
                          <w:szCs w:val="40"/>
                        </w:rPr>
                      </w:pPr>
                      <w:r w:rsidRPr="0081654B">
                        <w:rPr>
                          <w:color w:val="auto"/>
                          <w:szCs w:val="40"/>
                        </w:rPr>
                        <w:t xml:space="preserve">will present information </w:t>
                      </w:r>
                      <w:r w:rsidR="004B1F1F">
                        <w:rPr>
                          <w:color w:val="auto"/>
                          <w:szCs w:val="40"/>
                        </w:rPr>
                        <w:t>about</w:t>
                      </w:r>
                      <w:r w:rsidRPr="0081654B">
                        <w:rPr>
                          <w:color w:val="auto"/>
                          <w:szCs w:val="40"/>
                        </w:rPr>
                        <w:t xml:space="preserve"> </w:t>
                      </w:r>
                    </w:p>
                    <w:p w:rsidR="00A53012" w:rsidRPr="00A53012" w:rsidRDefault="00A53012" w:rsidP="00D000B3">
                      <w:pPr>
                        <w:pStyle w:val="PicnicDate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  <w:p w:rsidR="00AE2676" w:rsidRPr="009E3B45" w:rsidRDefault="009E3B45" w:rsidP="00D000B3">
                      <w:pPr>
                        <w:pStyle w:val="PicnicDate"/>
                        <w:jc w:val="center"/>
                        <w:rPr>
                          <w:color w:val="7030A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3B45">
                        <w:rPr>
                          <w:color w:val="7030A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Sleep Apnea</w:t>
                      </w:r>
                    </w:p>
                    <w:p w:rsidR="007B7B6D" w:rsidRPr="007B7B6D" w:rsidRDefault="007B7B6D" w:rsidP="00D000B3">
                      <w:pPr>
                        <w:pStyle w:val="PicnicDate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01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F8F4AC" wp14:editId="0CCF5C14">
                <wp:simplePos x="0" y="0"/>
                <wp:positionH relativeFrom="page">
                  <wp:posOffset>447675</wp:posOffset>
                </wp:positionH>
                <wp:positionV relativeFrom="margin">
                  <wp:posOffset>7759699</wp:posOffset>
                </wp:positionV>
                <wp:extent cx="3220720" cy="13811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12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RSVP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111670">
                              <w:rPr>
                                <w:color w:val="auto"/>
                                <w:sz w:val="28"/>
                                <w:szCs w:val="28"/>
                              </w:rPr>
                              <w:t>Tues</w:t>
                            </w:r>
                            <w:r w:rsidR="0054733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 w:rsidR="009E3B45">
                              <w:rPr>
                                <w:color w:val="auto"/>
                                <w:sz w:val="28"/>
                                <w:szCs w:val="28"/>
                              </w:rPr>
                              <w:t>August</w:t>
                            </w:r>
                            <w:r w:rsidR="00A5301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B45">
                              <w:rPr>
                                <w:color w:val="auto"/>
                                <w:sz w:val="28"/>
                                <w:szCs w:val="28"/>
                              </w:rPr>
                              <w:t>13</w:t>
                            </w:r>
                            <w:r w:rsidR="007B7B6D" w:rsidRPr="007B7B6D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B7B6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to Tania Allison, </w:t>
                            </w:r>
                            <w:r w:rsidR="00AE267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RN, BSN 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Outpatient Care Coordinator 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(618) </w:t>
                            </w:r>
                            <w:r w:rsidR="004A0B0C">
                              <w:rPr>
                                <w:color w:val="auto"/>
                                <w:sz w:val="28"/>
                                <w:szCs w:val="28"/>
                              </w:rPr>
                              <w:t>740-1666</w:t>
                            </w:r>
                          </w:p>
                          <w:p w:rsidR="009E3EBD" w:rsidRPr="004844FF" w:rsidRDefault="00A53012" w:rsidP="00005D79">
                            <w:pPr>
                              <w:pStyle w:val="RSVP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If no answer, please leave message on confidential voice mail for reservation.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F4AC" id="Text Box 5" o:spid="_x0000_s1027" type="#_x0000_t202" style="position:absolute;margin-left:35.25pt;margin-top:611pt;width:253.6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PruQ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" filled="f" stroked="f">
                <v:textbox>
                  <w:txbxContent>
                    <w:p w:rsidR="00A53012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RSVP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by </w:t>
                      </w:r>
                      <w:r w:rsidR="00111670">
                        <w:rPr>
                          <w:color w:val="auto"/>
                          <w:sz w:val="28"/>
                          <w:szCs w:val="28"/>
                        </w:rPr>
                        <w:t>Tues</w:t>
                      </w:r>
                      <w:r w:rsidR="00547332">
                        <w:rPr>
                          <w:color w:val="auto"/>
                          <w:sz w:val="28"/>
                          <w:szCs w:val="28"/>
                        </w:rPr>
                        <w:t xml:space="preserve">day, </w:t>
                      </w:r>
                      <w:r w:rsidR="009E3B45">
                        <w:rPr>
                          <w:color w:val="auto"/>
                          <w:sz w:val="28"/>
                          <w:szCs w:val="28"/>
                        </w:rPr>
                        <w:t>August</w:t>
                      </w:r>
                      <w:r w:rsidR="00A53012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9E3B45">
                        <w:rPr>
                          <w:color w:val="auto"/>
                          <w:sz w:val="28"/>
                          <w:szCs w:val="28"/>
                        </w:rPr>
                        <w:t>13</w:t>
                      </w:r>
                      <w:r w:rsidR="007B7B6D" w:rsidRPr="007B7B6D">
                        <w:rPr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B7B6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to Tania Allison, </w:t>
                      </w:r>
                      <w:r w:rsidR="00AE2676">
                        <w:rPr>
                          <w:color w:val="auto"/>
                          <w:sz w:val="28"/>
                          <w:szCs w:val="28"/>
                        </w:rPr>
                        <w:t xml:space="preserve">RN, BSN 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Outpatient Care Coordinator 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(618) </w:t>
                      </w:r>
                      <w:r w:rsidR="004A0B0C">
                        <w:rPr>
                          <w:color w:val="auto"/>
                          <w:sz w:val="28"/>
                          <w:szCs w:val="28"/>
                        </w:rPr>
                        <w:t>740-1666</w:t>
                      </w:r>
                    </w:p>
                    <w:p w:rsidR="009E3EBD" w:rsidRPr="004844FF" w:rsidRDefault="00A53012" w:rsidP="00005D79">
                      <w:pPr>
                        <w:pStyle w:val="RSVP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If no answer, please leave message on confidential voice mail for reservation.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530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C2CD5" wp14:editId="10209863">
                <wp:simplePos x="0" y="0"/>
                <wp:positionH relativeFrom="page">
                  <wp:posOffset>4143375</wp:posOffset>
                </wp:positionH>
                <wp:positionV relativeFrom="margin">
                  <wp:align>bottom</wp:align>
                </wp:positionV>
                <wp:extent cx="3098800" cy="12668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C73C0" w:rsidRDefault="00AE2676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Lunch &amp; Learn will be held at </w:t>
                            </w:r>
                            <w:r w:rsidR="009E3EBD"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Salem Township Hospital in the Linda Mobley Community Room</w:t>
                            </w:r>
                          </w:p>
                          <w:p w:rsidR="009E3EBD" w:rsidRPr="004C73C0" w:rsidRDefault="009E3EBD" w:rsidP="00005D79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>1201 Ricker Drive</w:t>
                            </w:r>
                          </w:p>
                          <w:p w:rsidR="009E3EBD" w:rsidRPr="00A53012" w:rsidRDefault="009E3EBD" w:rsidP="00A53012">
                            <w:pPr>
                              <w:pStyle w:val="RSVPTex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73C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Salem, IL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2CD5" id="Text Box 6" o:spid="_x0000_s1028" type="#_x0000_t202" style="position:absolute;margin-left:326.25pt;margin-top:0;width:244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y7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" filled="f" stroked="f">
                <v:textbox>
                  <w:txbxContent>
                    <w:p w:rsidR="009E3EBD" w:rsidRPr="004C73C0" w:rsidRDefault="00AE2676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Lunch &amp; Learn will be held at </w:t>
                      </w:r>
                      <w:r w:rsidR="009E3EBD" w:rsidRPr="004C73C0">
                        <w:rPr>
                          <w:color w:val="auto"/>
                          <w:sz w:val="28"/>
                          <w:szCs w:val="28"/>
                        </w:rPr>
                        <w:t>Salem Township Hospital in the Linda Mobley Community Room</w:t>
                      </w:r>
                    </w:p>
                    <w:p w:rsidR="009E3EBD" w:rsidRPr="004C73C0" w:rsidRDefault="009E3EBD" w:rsidP="00005D79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>1201 Ricker Drive</w:t>
                      </w:r>
                    </w:p>
                    <w:p w:rsidR="009E3EBD" w:rsidRPr="00A53012" w:rsidRDefault="009E3EBD" w:rsidP="00A53012">
                      <w:pPr>
                        <w:pStyle w:val="RSVPTex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C73C0">
                        <w:rPr>
                          <w:color w:val="auto"/>
                          <w:sz w:val="28"/>
                          <w:szCs w:val="28"/>
                        </w:rPr>
                        <w:t xml:space="preserve">Salem, IL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931AF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647BC3A" wp14:editId="090CC23C">
                <wp:simplePos x="0" y="0"/>
                <wp:positionH relativeFrom="page">
                  <wp:posOffset>441960</wp:posOffset>
                </wp:positionH>
                <wp:positionV relativeFrom="page">
                  <wp:posOffset>4519295</wp:posOffset>
                </wp:positionV>
                <wp:extent cx="2303780" cy="3618230"/>
                <wp:effectExtent l="38100" t="38100" r="39370" b="393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6182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EBD" w:rsidRPr="001F65EE" w:rsidRDefault="009E3EBD" w:rsidP="004A0B0C">
                            <w:pPr>
                              <w:spacing w:before="12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Learn about Medicare Wellness benefits that may lower your risk of illness or injury.</w:t>
                            </w:r>
                          </w:p>
                          <w:p w:rsidR="009E3EBD" w:rsidRPr="001F65EE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A limited physical exam, screenings</w:t>
                            </w:r>
                            <w:r w:rsidR="004C73C0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41664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some 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immunizations are 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FREE</w:t>
                            </w:r>
                            <w:r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with no deductible or co-pay under the wellness 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p</w:t>
                            </w:r>
                            <w:r w:rsidR="009F3ED7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rogram</w:t>
                            </w:r>
                            <w:r w:rsidR="00AE2676" w:rsidRPr="001F65EE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E3EBD" w:rsidRPr="004844FF" w:rsidRDefault="009E3EB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BC3A" id="Text Box 2" o:spid="_x0000_s1029" type="#_x0000_t202" style="position:absolute;margin-left:34.8pt;margin-top:355.85pt;width:181.4pt;height:284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9E3EBD" w:rsidRPr="001F65EE" w:rsidRDefault="009E3EBD" w:rsidP="004A0B0C">
                      <w:pPr>
                        <w:spacing w:before="120"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Learn about Medicare Wellness benefits that may lower your risk of illness or injury.</w:t>
                      </w:r>
                    </w:p>
                    <w:p w:rsidR="009E3EBD" w:rsidRPr="001F65EE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A limited physical exam, screenings</w:t>
                      </w:r>
                      <w:r w:rsidR="004C73C0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and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41664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some 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immunizations are 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  <w:u w:val="single"/>
                        </w:rPr>
                        <w:t>FREE</w:t>
                      </w:r>
                      <w:r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with no deductible or co-pay under the wellness 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p</w:t>
                      </w:r>
                      <w:r w:rsidR="009F3ED7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rogram</w:t>
                      </w:r>
                      <w:r w:rsidR="00AE2676" w:rsidRPr="001F65EE">
                        <w:rPr>
                          <w:rFonts w:ascii="Cambria" w:hAnsi="Cambria"/>
                          <w:b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E3EBD" w:rsidRPr="004844FF" w:rsidRDefault="009E3EB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841E03" wp14:editId="6C8024FD">
                <wp:simplePos x="0" y="0"/>
                <wp:positionH relativeFrom="page">
                  <wp:posOffset>2743200</wp:posOffset>
                </wp:positionH>
                <wp:positionV relativeFrom="page">
                  <wp:posOffset>3174274</wp:posOffset>
                </wp:positionV>
                <wp:extent cx="3200400" cy="927463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827C75">
                            <w:pPr>
                              <w:pStyle w:val="Title2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1E03" id="Text Box 9" o:spid="_x0000_s1030" type="#_x0000_t202" style="position:absolute;margin-left:3in;margin-top:249.95pt;width:252pt;height:73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smtg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" filled="f" stroked="f">
                <v:textbox>
                  <w:txbxContent>
                    <w:p w:rsidR="009E3EBD" w:rsidRPr="00AE2676" w:rsidRDefault="009E3EBD" w:rsidP="00827C75">
                      <w:pPr>
                        <w:pStyle w:val="Title2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Learn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54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7FE31" wp14:editId="327F5014">
                <wp:simplePos x="0" y="0"/>
                <wp:positionH relativeFrom="column">
                  <wp:posOffset>2663462</wp:posOffset>
                </wp:positionH>
                <wp:positionV relativeFrom="paragraph">
                  <wp:posOffset>2038350</wp:posOffset>
                </wp:positionV>
                <wp:extent cx="1381760" cy="9779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4844FF" w:rsidRDefault="009E3EBD" w:rsidP="004844FF">
                            <w:pPr>
                              <w:jc w:val="center"/>
                              <w:rPr>
                                <w:rFonts w:ascii="Freestyle Script" w:hAnsi="Freestyle Script"/>
                                <w:sz w:val="144"/>
                              </w:rPr>
                            </w:pPr>
                            <w:r w:rsidRPr="004844FF">
                              <w:rPr>
                                <w:rFonts w:ascii="Freestyle Script" w:hAnsi="Freestyle Script"/>
                                <w:sz w:val="14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FE31" id="Text Box 11" o:spid="_x0000_s1031" type="#_x0000_t202" style="position:absolute;margin-left:209.7pt;margin-top:160.5pt;width:108.8pt;height:7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SiugIAAME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" filled="f" stroked="f">
                <v:textbox>
                  <w:txbxContent>
                    <w:p w:rsidR="009E3EBD" w:rsidRPr="004844FF" w:rsidRDefault="009E3EBD" w:rsidP="004844FF">
                      <w:pPr>
                        <w:jc w:val="center"/>
                        <w:rPr>
                          <w:rFonts w:ascii="Freestyle Script" w:hAnsi="Freestyle Script"/>
                          <w:sz w:val="144"/>
                        </w:rPr>
                      </w:pPr>
                      <w:r w:rsidRPr="004844FF">
                        <w:rPr>
                          <w:rFonts w:ascii="Freestyle Script" w:hAnsi="Freestyle Script"/>
                          <w:sz w:val="14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D000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FE488" wp14:editId="1D5F2A5F">
                <wp:simplePos x="0" y="0"/>
                <wp:positionH relativeFrom="page">
                  <wp:posOffset>1905000</wp:posOffset>
                </wp:positionH>
                <wp:positionV relativeFrom="page">
                  <wp:posOffset>2120900</wp:posOffset>
                </wp:positionV>
                <wp:extent cx="3962400" cy="7962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AE2676" w:rsidRDefault="009E3EBD" w:rsidP="00AE2676">
                            <w:pPr>
                              <w:pStyle w:val="Title2"/>
                              <w:jc w:val="center"/>
                              <w:rPr>
                                <w:color w:val="auto"/>
                                <w:sz w:val="120"/>
                                <w:szCs w:val="120"/>
                              </w:rPr>
                            </w:pPr>
                            <w:r w:rsidRPr="00AE2676">
                              <w:rPr>
                                <w:color w:val="auto"/>
                                <w:sz w:val="120"/>
                                <w:szCs w:val="120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E488" id="Text Box 8" o:spid="_x0000_s1032" type="#_x0000_t202" style="position:absolute;margin-left:150pt;margin-top:167pt;width:312pt;height:6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h0tw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" filled="f" stroked="f">
                <v:textbox style="mso-fit-shape-to-text:t">
                  <w:txbxContent>
                    <w:p w:rsidR="009E3EBD" w:rsidRPr="00AE2676" w:rsidRDefault="009E3EBD" w:rsidP="00AE2676">
                      <w:pPr>
                        <w:pStyle w:val="Title2"/>
                        <w:jc w:val="center"/>
                        <w:rPr>
                          <w:color w:val="auto"/>
                          <w:sz w:val="120"/>
                          <w:szCs w:val="120"/>
                        </w:rPr>
                      </w:pPr>
                      <w:r w:rsidRPr="00AE2676">
                        <w:rPr>
                          <w:color w:val="auto"/>
                          <w:sz w:val="120"/>
                          <w:szCs w:val="120"/>
                        </w:rPr>
                        <w:t>Lunch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267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DC7F51" wp14:editId="750D103A">
                <wp:simplePos x="0" y="0"/>
                <wp:positionH relativeFrom="page">
                  <wp:posOffset>953135</wp:posOffset>
                </wp:positionH>
                <wp:positionV relativeFrom="page">
                  <wp:posOffset>469900</wp:posOffset>
                </wp:positionV>
                <wp:extent cx="5816600" cy="2133600"/>
                <wp:effectExtent l="0" t="0" r="0" b="0"/>
                <wp:wrapThrough wrapText="bothSides">
                  <wp:wrapPolygon edited="0">
                    <wp:start x="141" y="0"/>
                    <wp:lineTo x="141" y="21407"/>
                    <wp:lineTo x="21364" y="21407"/>
                    <wp:lineTo x="21364" y="0"/>
                    <wp:lineTo x="141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BD" w:rsidRPr="009E3EBD" w:rsidRDefault="009E3EBD" w:rsidP="009E3EBD">
                            <w:pPr>
                              <w:pStyle w:val="Italics"/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 w:rsidRPr="009E3EBD">
                              <w:rPr>
                                <w:b/>
                                <w:color w:val="auto"/>
                                <w:sz w:val="72"/>
                              </w:rPr>
                              <w:t>Salem Township Hospital Invites You</w:t>
                            </w:r>
                            <w:r w:rsidR="00AE2676">
                              <w:rPr>
                                <w:b/>
                                <w:color w:val="auto"/>
                                <w:sz w:val="72"/>
                              </w:rPr>
                              <w:t xml:space="preserve"> to attend a </w:t>
                            </w:r>
                            <w:r w:rsidR="00AE2676" w:rsidRPr="00AE2676">
                              <w:rPr>
                                <w:rFonts w:cs="David"/>
                                <w:b/>
                                <w:color w:val="auto"/>
                                <w:sz w:val="96"/>
                                <w:szCs w:val="96"/>
                              </w:rPr>
                              <w:t>FREE</w:t>
                            </w:r>
                            <w:r w:rsidR="00AE2676" w:rsidRPr="00AE2676">
                              <w:rPr>
                                <w:rFonts w:cs="David"/>
                                <w:b/>
                                <w:color w:val="auto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7F51" id="Text Box 7" o:spid="_x0000_s1033" type="#_x0000_t202" style="position:absolute;margin-left:75.05pt;margin-top:37pt;width:458pt;height:16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yBtgIAAME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" filled="f" stroked="f">
                <v:textbox>
                  <w:txbxContent>
                    <w:p w:rsidR="009E3EBD" w:rsidRPr="009E3EBD" w:rsidRDefault="009E3EBD" w:rsidP="009E3EBD">
                      <w:pPr>
                        <w:pStyle w:val="Italics"/>
                        <w:jc w:val="center"/>
                        <w:rPr>
                          <w:b/>
                          <w:color w:val="auto"/>
                          <w:sz w:val="72"/>
                        </w:rPr>
                      </w:pPr>
                      <w:r w:rsidRPr="009E3EBD">
                        <w:rPr>
                          <w:b/>
                          <w:color w:val="auto"/>
                          <w:sz w:val="72"/>
                        </w:rPr>
                        <w:t>Salem Township Hospital Invites You</w:t>
                      </w:r>
                      <w:r w:rsidR="00AE2676">
                        <w:rPr>
                          <w:b/>
                          <w:color w:val="auto"/>
                          <w:sz w:val="72"/>
                        </w:rPr>
                        <w:t xml:space="preserve"> to attend a </w:t>
                      </w:r>
                      <w:r w:rsidR="00AE2676" w:rsidRPr="00AE2676">
                        <w:rPr>
                          <w:rFonts w:cs="David"/>
                          <w:b/>
                          <w:color w:val="auto"/>
                          <w:sz w:val="96"/>
                          <w:szCs w:val="96"/>
                        </w:rPr>
                        <w:t>FREE</w:t>
                      </w:r>
                      <w:r w:rsidR="00AE2676" w:rsidRPr="00AE2676">
                        <w:rPr>
                          <w:rFonts w:cs="David"/>
                          <w:b/>
                          <w:color w:val="auto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1056E" w:rsidSect="00005D79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22" w:rsidRDefault="00B34C22" w:rsidP="005E7A7A">
      <w:r>
        <w:separator/>
      </w:r>
    </w:p>
  </w:endnote>
  <w:endnote w:type="continuationSeparator" w:id="0">
    <w:p w:rsidR="00B34C22" w:rsidRDefault="00B34C22" w:rsidP="005E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22" w:rsidRDefault="00B34C22" w:rsidP="005E7A7A">
      <w:r>
        <w:separator/>
      </w:r>
    </w:p>
  </w:footnote>
  <w:footnote w:type="continuationSeparator" w:id="0">
    <w:p w:rsidR="00B34C22" w:rsidRDefault="00B34C22" w:rsidP="005E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B34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1" o:spid="_x0000_s2050" type="#_x0000_t75" style="position:absolute;margin-left:0;margin-top:0;width:533.7pt;height:10in;z-index:-251657216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B34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2" o:spid="_x0000_s2051" type="#_x0000_t75" style="position:absolute;margin-left:0;margin-top:0;width:570.4pt;height:735.15pt;z-index:-251656192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D" w:rsidRDefault="00B34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5210" o:spid="_x0000_s2049" type="#_x0000_t75" style="position:absolute;margin-left:0;margin-top:0;width:533.7pt;height:10in;z-index:-251658240;mso-position-horizontal:center;mso-position-horizontal-relative:margin;mso-position-vertical:center;mso-position-vertical-relative:margin" o:allowincell="f">
          <v:imagedata r:id="rId1" o:title="cap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6"/>
    <w:rsid w:val="00005D79"/>
    <w:rsid w:val="00017853"/>
    <w:rsid w:val="00052BCA"/>
    <w:rsid w:val="000D1102"/>
    <w:rsid w:val="000D2374"/>
    <w:rsid w:val="00111670"/>
    <w:rsid w:val="00170DDD"/>
    <w:rsid w:val="001F65EE"/>
    <w:rsid w:val="00220F34"/>
    <w:rsid w:val="002E0A32"/>
    <w:rsid w:val="00313DC2"/>
    <w:rsid w:val="0035238F"/>
    <w:rsid w:val="003B0CA8"/>
    <w:rsid w:val="00420E23"/>
    <w:rsid w:val="00426067"/>
    <w:rsid w:val="00441664"/>
    <w:rsid w:val="004844FF"/>
    <w:rsid w:val="004A0B0C"/>
    <w:rsid w:val="004B1F1F"/>
    <w:rsid w:val="004C73C0"/>
    <w:rsid w:val="0051056E"/>
    <w:rsid w:val="00541F49"/>
    <w:rsid w:val="00547332"/>
    <w:rsid w:val="00585DDA"/>
    <w:rsid w:val="005E7A7A"/>
    <w:rsid w:val="00696E5B"/>
    <w:rsid w:val="007B7B6D"/>
    <w:rsid w:val="0081654B"/>
    <w:rsid w:val="00827C75"/>
    <w:rsid w:val="00833706"/>
    <w:rsid w:val="008577BB"/>
    <w:rsid w:val="00857E0B"/>
    <w:rsid w:val="008B56A2"/>
    <w:rsid w:val="009053A4"/>
    <w:rsid w:val="009375E5"/>
    <w:rsid w:val="009E3B45"/>
    <w:rsid w:val="009E3EBD"/>
    <w:rsid w:val="009F3ED7"/>
    <w:rsid w:val="009F658C"/>
    <w:rsid w:val="00A326E3"/>
    <w:rsid w:val="00A53012"/>
    <w:rsid w:val="00AA23A0"/>
    <w:rsid w:val="00AB2D7D"/>
    <w:rsid w:val="00AE2676"/>
    <w:rsid w:val="00B34C22"/>
    <w:rsid w:val="00B64F21"/>
    <w:rsid w:val="00B931AF"/>
    <w:rsid w:val="00BA78BD"/>
    <w:rsid w:val="00BB5C80"/>
    <w:rsid w:val="00C34A98"/>
    <w:rsid w:val="00C91331"/>
    <w:rsid w:val="00D000B3"/>
    <w:rsid w:val="00D21F39"/>
    <w:rsid w:val="00D60125"/>
    <w:rsid w:val="00D96628"/>
    <w:rsid w:val="00DF71BC"/>
    <w:rsid w:val="00E02950"/>
    <w:rsid w:val="00E72BC1"/>
    <w:rsid w:val="00E85173"/>
    <w:rsid w:val="00E871A4"/>
    <w:rsid w:val="00E97E40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A639B87-E595-47AD-B99E-EB190AD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80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paragraph" w:styleId="BalloonText">
    <w:name w:val="Balloon Text"/>
    <w:basedOn w:val="Normal"/>
    <w:link w:val="BalloonTextChar"/>
    <w:rsid w:val="004844FF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character" w:customStyle="1" w:styleId="BalloonTextChar">
    <w:name w:val="Balloon Text Char"/>
    <w:basedOn w:val="DefaultParagraphFont"/>
    <w:link w:val="BalloonText"/>
    <w:rsid w:val="00484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7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A7A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5E7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A7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kins\Documents\MyFiles\Care%20Coordination%20OP\lunch-and-learn-flyer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lunch-and-learn-flyer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chawkins</dc:creator>
  <cp:lastModifiedBy>sjohnson</cp:lastModifiedBy>
  <cp:revision>2</cp:revision>
  <cp:lastPrinted>2019-05-23T15:14:00Z</cp:lastPrinted>
  <dcterms:created xsi:type="dcterms:W3CDTF">2019-07-25T14:30:00Z</dcterms:created>
  <dcterms:modified xsi:type="dcterms:W3CDTF">2019-07-25T14:30:00Z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