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056E" w:rsidRDefault="00D821CE" w:rsidP="00827C7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D89EA66" wp14:editId="3EF23AEC">
                <wp:simplePos x="0" y="0"/>
                <wp:positionH relativeFrom="page">
                  <wp:posOffset>2742692</wp:posOffset>
                </wp:positionH>
                <wp:positionV relativeFrom="page">
                  <wp:posOffset>4730242</wp:posOffset>
                </wp:positionV>
                <wp:extent cx="4705985" cy="3157728"/>
                <wp:effectExtent l="0" t="0" r="1841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31577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E2676" w:rsidRPr="00D821CE" w:rsidRDefault="007B7B6D" w:rsidP="00F4459F">
                            <w:pPr>
                              <w:pStyle w:val="PicnicDate"/>
                              <w:spacing w:before="120"/>
                              <w:jc w:val="center"/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</w:t>
                            </w:r>
                            <w:r w:rsidR="009F3ED7" w:rsidRP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DAY, </w:t>
                            </w:r>
                            <w:r w:rsid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NOVEM</w:t>
                            </w:r>
                            <w:r w:rsidR="00DF01ED" w:rsidRP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BER</w:t>
                            </w:r>
                            <w:r w:rsidR="00B169F7" w:rsidRP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81654B" w:rsidRP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9F3ED7" w:rsidRP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F01ED" w:rsidRPr="00D821CE">
                              <w:rPr>
                                <w:color w:val="45472B" w:themeColor="background2" w:themeShade="4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019</w:t>
                            </w:r>
                          </w:p>
                          <w:p w:rsidR="00AE2676" w:rsidRPr="00BB5C80" w:rsidRDefault="00AE2676" w:rsidP="0081654B">
                            <w:pPr>
                              <w:pStyle w:val="PicnicDate"/>
                              <w:spacing w:before="120"/>
                              <w:jc w:val="center"/>
                              <w:rPr>
                                <w:color w:val="auto"/>
                                <w:sz w:val="38"/>
                                <w:szCs w:val="38"/>
                              </w:rPr>
                            </w:pPr>
                            <w:r w:rsidRPr="001F65EE">
                              <w:rPr>
                                <w:color w:val="auto"/>
                                <w:sz w:val="36"/>
                                <w:szCs w:val="36"/>
                              </w:rPr>
                              <w:t>12 p.m. to 1 p.m</w:t>
                            </w:r>
                            <w:r w:rsidRPr="00BB5C80">
                              <w:rPr>
                                <w:color w:val="auto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:rsidR="009F3ED7" w:rsidRDefault="009F3ED7" w:rsidP="00D000B3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E3B45" w:rsidRPr="00DF01ED" w:rsidRDefault="00D821CE" w:rsidP="00A53012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>Joshua B. Knolhoff, MD</w:t>
                            </w:r>
                          </w:p>
                          <w:p w:rsidR="00A53012" w:rsidRPr="00D821CE" w:rsidRDefault="00D821CE" w:rsidP="00A53012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D821CE">
                              <w:rPr>
                                <w:color w:val="auto"/>
                                <w:sz w:val="44"/>
                                <w:szCs w:val="44"/>
                              </w:rPr>
                              <w:t>Board Certified General Surgeon</w:t>
                            </w:r>
                          </w:p>
                          <w:p w:rsidR="009E3B45" w:rsidRPr="009E3B45" w:rsidRDefault="009E3B45" w:rsidP="00A53012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BB5C80" w:rsidRPr="0081654B" w:rsidRDefault="00AE2676" w:rsidP="004B1F1F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Cs w:val="40"/>
                              </w:rPr>
                            </w:pPr>
                            <w:r w:rsidRPr="0081654B">
                              <w:rPr>
                                <w:color w:val="auto"/>
                                <w:szCs w:val="40"/>
                              </w:rPr>
                              <w:t xml:space="preserve">will present information </w:t>
                            </w:r>
                            <w:r w:rsidR="004B1F1F">
                              <w:rPr>
                                <w:color w:val="auto"/>
                                <w:szCs w:val="40"/>
                              </w:rPr>
                              <w:t>about</w:t>
                            </w:r>
                            <w:r w:rsidRPr="0081654B">
                              <w:rPr>
                                <w:color w:val="auto"/>
                                <w:szCs w:val="40"/>
                              </w:rPr>
                              <w:t xml:space="preserve"> </w:t>
                            </w:r>
                          </w:p>
                          <w:p w:rsidR="00A53012" w:rsidRPr="00A53012" w:rsidRDefault="00A53012" w:rsidP="00D000B3">
                            <w:pPr>
                              <w:pStyle w:val="PicnicDate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AE2676" w:rsidRPr="00D821CE" w:rsidRDefault="00D821CE" w:rsidP="00D000B3">
                            <w:pPr>
                              <w:pStyle w:val="PicnicDate"/>
                              <w:jc w:val="center"/>
                              <w:rPr>
                                <w:color w:val="45472B" w:themeColor="background2" w:themeShade="4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45472B" w:themeColor="background2" w:themeShade="4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Medical Missions</w:t>
                            </w:r>
                          </w:p>
                          <w:p w:rsidR="007B7B6D" w:rsidRPr="007B7B6D" w:rsidRDefault="007B7B6D" w:rsidP="00D000B3">
                            <w:pPr>
                              <w:pStyle w:val="PicnicDate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EA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5.95pt;margin-top:372.45pt;width:370.55pt;height:248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" fillcolor="#ebe7d5 [1304]" strokecolor="#002060">
                <v:textbox>
                  <w:txbxContent>
                    <w:p w:rsidR="00AE2676" w:rsidRPr="00D821CE" w:rsidRDefault="007B7B6D" w:rsidP="00F4459F">
                      <w:pPr>
                        <w:pStyle w:val="PicnicDate"/>
                        <w:spacing w:before="120"/>
                        <w:jc w:val="center"/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WEDNES</w:t>
                      </w:r>
                      <w:r w:rsidR="009F3ED7" w:rsidRP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DAY, </w:t>
                      </w:r>
                      <w:r w:rsid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NOVEM</w:t>
                      </w:r>
                      <w:r w:rsidR="00DF01ED" w:rsidRP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BER</w:t>
                      </w:r>
                      <w:r w:rsidR="00B169F7" w:rsidRP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81654B" w:rsidRP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9F3ED7" w:rsidRP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F01ED" w:rsidRPr="00D821CE">
                        <w:rPr>
                          <w:color w:val="45472B" w:themeColor="background2" w:themeShade="4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019</w:t>
                      </w:r>
                    </w:p>
                    <w:p w:rsidR="00AE2676" w:rsidRPr="00BB5C80" w:rsidRDefault="00AE2676" w:rsidP="0081654B">
                      <w:pPr>
                        <w:pStyle w:val="PicnicDate"/>
                        <w:spacing w:before="120"/>
                        <w:jc w:val="center"/>
                        <w:rPr>
                          <w:color w:val="auto"/>
                          <w:sz w:val="38"/>
                          <w:szCs w:val="38"/>
                        </w:rPr>
                      </w:pPr>
                      <w:r w:rsidRPr="001F65EE">
                        <w:rPr>
                          <w:color w:val="auto"/>
                          <w:sz w:val="36"/>
                          <w:szCs w:val="36"/>
                        </w:rPr>
                        <w:t>12 p.m. to 1 p.m</w:t>
                      </w:r>
                      <w:r w:rsidRPr="00BB5C80">
                        <w:rPr>
                          <w:color w:val="auto"/>
                          <w:sz w:val="38"/>
                          <w:szCs w:val="38"/>
                        </w:rPr>
                        <w:t>.</w:t>
                      </w:r>
                    </w:p>
                    <w:p w:rsidR="009F3ED7" w:rsidRDefault="009F3ED7" w:rsidP="00D000B3">
                      <w:pPr>
                        <w:pStyle w:val="PicnicDate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9E3B45" w:rsidRPr="00DF01ED" w:rsidRDefault="00D821CE" w:rsidP="00A53012">
                      <w:pPr>
                        <w:pStyle w:val="PicnicDate"/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color w:val="auto"/>
                          <w:sz w:val="44"/>
                          <w:szCs w:val="44"/>
                        </w:rPr>
                        <w:t>Joshua B. Knolhoff, MD</w:t>
                      </w:r>
                    </w:p>
                    <w:p w:rsidR="00A53012" w:rsidRPr="00D821CE" w:rsidRDefault="00D821CE" w:rsidP="00A53012">
                      <w:pPr>
                        <w:pStyle w:val="PicnicDate"/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  <w:r w:rsidRPr="00D821CE">
                        <w:rPr>
                          <w:color w:val="auto"/>
                          <w:sz w:val="44"/>
                          <w:szCs w:val="44"/>
                        </w:rPr>
                        <w:t>Board Certified General Surgeon</w:t>
                      </w:r>
                    </w:p>
                    <w:p w:rsidR="009E3B45" w:rsidRPr="009E3B45" w:rsidRDefault="009E3B45" w:rsidP="00A53012">
                      <w:pPr>
                        <w:pStyle w:val="PicnicDate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BB5C80" w:rsidRPr="0081654B" w:rsidRDefault="00AE2676" w:rsidP="004B1F1F">
                      <w:pPr>
                        <w:pStyle w:val="PicnicDate"/>
                        <w:jc w:val="center"/>
                        <w:rPr>
                          <w:color w:val="auto"/>
                          <w:szCs w:val="40"/>
                        </w:rPr>
                      </w:pPr>
                      <w:r w:rsidRPr="0081654B">
                        <w:rPr>
                          <w:color w:val="auto"/>
                          <w:szCs w:val="40"/>
                        </w:rPr>
                        <w:t xml:space="preserve">will present information </w:t>
                      </w:r>
                      <w:r w:rsidR="004B1F1F">
                        <w:rPr>
                          <w:color w:val="auto"/>
                          <w:szCs w:val="40"/>
                        </w:rPr>
                        <w:t>about</w:t>
                      </w:r>
                      <w:r w:rsidRPr="0081654B">
                        <w:rPr>
                          <w:color w:val="auto"/>
                          <w:szCs w:val="40"/>
                        </w:rPr>
                        <w:t xml:space="preserve"> </w:t>
                      </w:r>
                    </w:p>
                    <w:p w:rsidR="00A53012" w:rsidRPr="00A53012" w:rsidRDefault="00A53012" w:rsidP="00D000B3">
                      <w:pPr>
                        <w:pStyle w:val="PicnicDate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:rsidR="00AE2676" w:rsidRPr="00D821CE" w:rsidRDefault="00D821CE" w:rsidP="00D000B3">
                      <w:pPr>
                        <w:pStyle w:val="PicnicDate"/>
                        <w:jc w:val="center"/>
                        <w:rPr>
                          <w:color w:val="45472B" w:themeColor="background2" w:themeShade="4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45472B" w:themeColor="background2" w:themeShade="4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Medical Missions</w:t>
                      </w:r>
                    </w:p>
                    <w:p w:rsidR="007B7B6D" w:rsidRPr="007B7B6D" w:rsidRDefault="007B7B6D" w:rsidP="00D000B3">
                      <w:pPr>
                        <w:pStyle w:val="PicnicDate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1ED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FAEC7AA" wp14:editId="4F2EBB12">
                <wp:simplePos x="0" y="0"/>
                <wp:positionH relativeFrom="page">
                  <wp:posOffset>377952</wp:posOffset>
                </wp:positionH>
                <wp:positionV relativeFrom="page">
                  <wp:posOffset>4705731</wp:posOffset>
                </wp:positionV>
                <wp:extent cx="2255520" cy="3218688"/>
                <wp:effectExtent l="38100" t="38100" r="30480" b="393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21868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3EBD" w:rsidRPr="001F65EE" w:rsidRDefault="009E3EBD" w:rsidP="004A0B0C">
                            <w:pPr>
                              <w:spacing w:before="12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Learn about Medicare Wellness benefits that may lower your risk of illness or injury.</w:t>
                            </w:r>
                          </w:p>
                          <w:p w:rsidR="009E3EBD" w:rsidRPr="001F65EE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A limited physical exam, screenings</w:t>
                            </w:r>
                            <w:r w:rsidR="004C73C0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41664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some </w:t>
                            </w: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immunizations are </w:t>
                            </w:r>
                            <w:r w:rsidR="00AE2676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FREE</w:t>
                            </w: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with no deductible or co-pay under the wellness </w:t>
                            </w:r>
                            <w:r w:rsidR="00AE2676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p</w:t>
                            </w:r>
                            <w:r w:rsidR="009F3ED7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rogram</w:t>
                            </w:r>
                            <w:r w:rsidR="00AE2676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E3EBD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E3EBD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E3EBD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E3EBD" w:rsidRPr="004844FF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C7AA" id="Text Box 2" o:spid="_x0000_s1027" type="#_x0000_t202" style="position:absolute;margin-left:29.75pt;margin-top:370.55pt;width:177.6pt;height:25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9E3EBD" w:rsidRPr="001F65EE" w:rsidRDefault="009E3EBD" w:rsidP="004A0B0C">
                      <w:pPr>
                        <w:spacing w:before="120"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Learn about Medicare Wellness benefits that may lower your risk of illness or injury.</w:t>
                      </w:r>
                    </w:p>
                    <w:p w:rsidR="009E3EBD" w:rsidRPr="001F65EE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A limited physical exam, screenings</w:t>
                      </w:r>
                      <w:r w:rsidR="004C73C0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and</w:t>
                      </w: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41664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some </w:t>
                      </w: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immunizations are </w:t>
                      </w:r>
                      <w:r w:rsidR="00AE2676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  <w:u w:val="single"/>
                        </w:rPr>
                        <w:t>FREE</w:t>
                      </w: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with no deductible or co-pay under the wellness </w:t>
                      </w:r>
                      <w:r w:rsidR="00AE2676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p</w:t>
                      </w:r>
                      <w:r w:rsidR="009F3ED7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rogram</w:t>
                      </w:r>
                      <w:r w:rsidR="00AE2676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:rsidR="009E3EBD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E3EBD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E3EBD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E3EBD" w:rsidRPr="004844FF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301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2AAB97" wp14:editId="3005C24F">
                <wp:simplePos x="0" y="0"/>
                <wp:positionH relativeFrom="page">
                  <wp:posOffset>447675</wp:posOffset>
                </wp:positionH>
                <wp:positionV relativeFrom="margin">
                  <wp:posOffset>7759699</wp:posOffset>
                </wp:positionV>
                <wp:extent cx="3220720" cy="13811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12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RSVP </w:t>
                            </w:r>
                            <w:r w:rsidR="00AE267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111670">
                              <w:rPr>
                                <w:color w:val="auto"/>
                                <w:sz w:val="28"/>
                                <w:szCs w:val="28"/>
                              </w:rPr>
                              <w:t>Tues</w:t>
                            </w:r>
                            <w:r w:rsidR="0054733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="00D821CE">
                              <w:rPr>
                                <w:color w:val="auto"/>
                                <w:sz w:val="28"/>
                                <w:szCs w:val="28"/>
                              </w:rPr>
                              <w:t>November</w:t>
                            </w:r>
                            <w:r w:rsidR="00D70CE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1CE">
                              <w:rPr>
                                <w:color w:val="auto"/>
                                <w:sz w:val="28"/>
                                <w:szCs w:val="28"/>
                              </w:rPr>
                              <w:t>12</w:t>
                            </w:r>
                            <w:r w:rsidR="007B7B6D" w:rsidRPr="007B7B6D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B7B6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to Tania Allison, </w:t>
                            </w:r>
                            <w:r w:rsidR="00AE267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RN, BSN 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Outpatient Care Coordinator 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(618) </w:t>
                            </w:r>
                            <w:r w:rsidR="004A0B0C">
                              <w:rPr>
                                <w:color w:val="auto"/>
                                <w:sz w:val="28"/>
                                <w:szCs w:val="28"/>
                              </w:rPr>
                              <w:t>740-1666</w:t>
                            </w:r>
                          </w:p>
                          <w:p w:rsidR="009E3EBD" w:rsidRPr="004844FF" w:rsidRDefault="00A53012" w:rsidP="00005D79">
                            <w:pPr>
                              <w:pStyle w:val="RSVP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If no answer, please leave message on confidential voice mail for reservation.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AB97" id="Text Box 5" o:spid="_x0000_s1028" type="#_x0000_t202" style="position:absolute;margin-left:35.25pt;margin-top:611pt;width:253.6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0FugIAAME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" filled="f" stroked="f">
                <v:textbox>
                  <w:txbxContent>
                    <w:p w:rsidR="00A53012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RSVP </w:t>
                      </w:r>
                      <w:r w:rsidR="00AE2676">
                        <w:rPr>
                          <w:color w:val="auto"/>
                          <w:sz w:val="28"/>
                          <w:szCs w:val="28"/>
                        </w:rPr>
                        <w:t xml:space="preserve">by </w:t>
                      </w:r>
                      <w:r w:rsidR="00111670">
                        <w:rPr>
                          <w:color w:val="auto"/>
                          <w:sz w:val="28"/>
                          <w:szCs w:val="28"/>
                        </w:rPr>
                        <w:t>Tues</w:t>
                      </w:r>
                      <w:r w:rsidR="00547332">
                        <w:rPr>
                          <w:color w:val="auto"/>
                          <w:sz w:val="28"/>
                          <w:szCs w:val="28"/>
                        </w:rPr>
                        <w:t xml:space="preserve">day, </w:t>
                      </w:r>
                      <w:r w:rsidR="00D821CE">
                        <w:rPr>
                          <w:color w:val="auto"/>
                          <w:sz w:val="28"/>
                          <w:szCs w:val="28"/>
                        </w:rPr>
                        <w:t>November</w:t>
                      </w:r>
                      <w:r w:rsidR="00D70CE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D821CE">
                        <w:rPr>
                          <w:color w:val="auto"/>
                          <w:sz w:val="28"/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  <w:r w:rsidR="007B7B6D" w:rsidRPr="007B7B6D">
                        <w:rPr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B7B6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to Tania Allison, </w:t>
                      </w:r>
                      <w:r w:rsidR="00AE2676">
                        <w:rPr>
                          <w:color w:val="auto"/>
                          <w:sz w:val="28"/>
                          <w:szCs w:val="28"/>
                        </w:rPr>
                        <w:t xml:space="preserve">RN, BSN 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Outpatient Care Coordinator 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(618) </w:t>
                      </w:r>
                      <w:r w:rsidR="004A0B0C">
                        <w:rPr>
                          <w:color w:val="auto"/>
                          <w:sz w:val="28"/>
                          <w:szCs w:val="28"/>
                        </w:rPr>
                        <w:t>740-1666</w:t>
                      </w:r>
                    </w:p>
                    <w:p w:rsidR="009E3EBD" w:rsidRPr="004844FF" w:rsidRDefault="00A53012" w:rsidP="00005D79">
                      <w:pPr>
                        <w:pStyle w:val="RSVP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If no answer, please leave message on confidential voice mail for reservation.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530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0D50" wp14:editId="4B97B43E">
                <wp:simplePos x="0" y="0"/>
                <wp:positionH relativeFrom="page">
                  <wp:posOffset>4143375</wp:posOffset>
                </wp:positionH>
                <wp:positionV relativeFrom="margin">
                  <wp:align>bottom</wp:align>
                </wp:positionV>
                <wp:extent cx="3098800" cy="12668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4C73C0" w:rsidRDefault="00AE2676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Lunch &amp; Learn will be held at </w:t>
                            </w:r>
                            <w:r w:rsidR="009E3EBD"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Salem Township Hospital in the Linda Mobley Community Room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1201 Ricker Drive</w:t>
                            </w:r>
                          </w:p>
                          <w:p w:rsidR="009E3EBD" w:rsidRPr="00A53012" w:rsidRDefault="009E3EBD" w:rsidP="00A53012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Salem, IL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0D50" id="Text Box 6" o:spid="_x0000_s1029" type="#_x0000_t202" style="position:absolute;margin-left:326.25pt;margin-top:0;width:244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JV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" filled="f" stroked="f">
                <v:textbox>
                  <w:txbxContent>
                    <w:p w:rsidR="009E3EBD" w:rsidRPr="004C73C0" w:rsidRDefault="00AE2676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Lunch &amp; Learn will be held at </w:t>
                      </w:r>
                      <w:r w:rsidR="009E3EBD" w:rsidRPr="004C73C0">
                        <w:rPr>
                          <w:color w:val="auto"/>
                          <w:sz w:val="28"/>
                          <w:szCs w:val="28"/>
                        </w:rPr>
                        <w:t>Salem Township Hospital in the Linda Mobley Community Room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>1201 Ricker Drive</w:t>
                      </w:r>
                    </w:p>
                    <w:p w:rsidR="009E3EBD" w:rsidRPr="00A53012" w:rsidRDefault="009E3EBD" w:rsidP="00A53012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Salem, IL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165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841E03" wp14:editId="6C8024FD">
                <wp:simplePos x="0" y="0"/>
                <wp:positionH relativeFrom="page">
                  <wp:posOffset>2743200</wp:posOffset>
                </wp:positionH>
                <wp:positionV relativeFrom="page">
                  <wp:posOffset>3174274</wp:posOffset>
                </wp:positionV>
                <wp:extent cx="3200400" cy="927463"/>
                <wp:effectExtent l="0" t="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AE2676" w:rsidRDefault="009E3EBD" w:rsidP="00827C75">
                            <w:pPr>
                              <w:pStyle w:val="Title2"/>
                              <w:rPr>
                                <w:color w:val="auto"/>
                                <w:sz w:val="120"/>
                                <w:szCs w:val="120"/>
                              </w:rPr>
                            </w:pPr>
                            <w:r w:rsidRPr="00AE2676">
                              <w:rPr>
                                <w:color w:val="auto"/>
                                <w:sz w:val="120"/>
                                <w:szCs w:val="120"/>
                              </w:rPr>
                              <w:t>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1E03" id="Text Box 9" o:spid="_x0000_s1030" type="#_x0000_t202" style="position:absolute;margin-left:3in;margin-top:249.95pt;width:252pt;height:73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smtg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" filled="f" stroked="f">
                <v:textbox>
                  <w:txbxContent>
                    <w:p w:rsidR="009E3EBD" w:rsidRPr="00AE2676" w:rsidRDefault="009E3EBD" w:rsidP="00827C75">
                      <w:pPr>
                        <w:pStyle w:val="Title2"/>
                        <w:rPr>
                          <w:color w:val="auto"/>
                          <w:sz w:val="120"/>
                          <w:szCs w:val="120"/>
                        </w:rPr>
                      </w:pPr>
                      <w:r w:rsidRPr="00AE2676">
                        <w:rPr>
                          <w:color w:val="auto"/>
                          <w:sz w:val="120"/>
                          <w:szCs w:val="120"/>
                        </w:rPr>
                        <w:t>Learn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54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17FE31" wp14:editId="327F5014">
                <wp:simplePos x="0" y="0"/>
                <wp:positionH relativeFrom="column">
                  <wp:posOffset>2663462</wp:posOffset>
                </wp:positionH>
                <wp:positionV relativeFrom="paragraph">
                  <wp:posOffset>2038350</wp:posOffset>
                </wp:positionV>
                <wp:extent cx="1381760" cy="9779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4844FF" w:rsidRDefault="009E3EBD" w:rsidP="004844FF">
                            <w:pPr>
                              <w:jc w:val="center"/>
                              <w:rPr>
                                <w:rFonts w:ascii="Freestyle Script" w:hAnsi="Freestyle Script"/>
                                <w:sz w:val="144"/>
                              </w:rPr>
                            </w:pPr>
                            <w:r w:rsidRPr="004844FF">
                              <w:rPr>
                                <w:rFonts w:ascii="Freestyle Script" w:hAnsi="Freestyle Script"/>
                                <w:sz w:val="144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FE31" id="Text Box 11" o:spid="_x0000_s1031" type="#_x0000_t202" style="position:absolute;margin-left:209.7pt;margin-top:160.5pt;width:108.8pt;height: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Siug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" filled="f" stroked="f">
                <v:textbox>
                  <w:txbxContent>
                    <w:p w:rsidR="009E3EBD" w:rsidRPr="004844FF" w:rsidRDefault="009E3EBD" w:rsidP="004844FF">
                      <w:pPr>
                        <w:jc w:val="center"/>
                        <w:rPr>
                          <w:rFonts w:ascii="Freestyle Script" w:hAnsi="Freestyle Script"/>
                          <w:sz w:val="144"/>
                        </w:rPr>
                      </w:pPr>
                      <w:r w:rsidRPr="004844FF">
                        <w:rPr>
                          <w:rFonts w:ascii="Freestyle Script" w:hAnsi="Freestyle Script"/>
                          <w:sz w:val="14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D000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FE488" wp14:editId="1D5F2A5F">
                <wp:simplePos x="0" y="0"/>
                <wp:positionH relativeFrom="page">
                  <wp:posOffset>1905000</wp:posOffset>
                </wp:positionH>
                <wp:positionV relativeFrom="page">
                  <wp:posOffset>2120900</wp:posOffset>
                </wp:positionV>
                <wp:extent cx="3962400" cy="7962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AE2676" w:rsidRDefault="009E3EBD" w:rsidP="00AE2676">
                            <w:pPr>
                              <w:pStyle w:val="Title2"/>
                              <w:jc w:val="center"/>
                              <w:rPr>
                                <w:color w:val="auto"/>
                                <w:sz w:val="120"/>
                                <w:szCs w:val="120"/>
                              </w:rPr>
                            </w:pPr>
                            <w:r w:rsidRPr="00AE2676">
                              <w:rPr>
                                <w:color w:val="auto"/>
                                <w:sz w:val="120"/>
                                <w:szCs w:val="120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E488" id="Text Box 8" o:spid="_x0000_s1032" type="#_x0000_t202" style="position:absolute;margin-left:150pt;margin-top:167pt;width:312pt;height:6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h0tw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" filled="f" stroked="f">
                <v:textbox style="mso-fit-shape-to-text:t">
                  <w:txbxContent>
                    <w:p w:rsidR="009E3EBD" w:rsidRPr="00AE2676" w:rsidRDefault="009E3EBD" w:rsidP="00AE2676">
                      <w:pPr>
                        <w:pStyle w:val="Title2"/>
                        <w:jc w:val="center"/>
                        <w:rPr>
                          <w:color w:val="auto"/>
                          <w:sz w:val="120"/>
                          <w:szCs w:val="120"/>
                        </w:rPr>
                      </w:pPr>
                      <w:r w:rsidRPr="00AE2676">
                        <w:rPr>
                          <w:color w:val="auto"/>
                          <w:sz w:val="120"/>
                          <w:szCs w:val="120"/>
                        </w:rPr>
                        <w:t>Lunch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267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DC7F51" wp14:editId="750D103A">
                <wp:simplePos x="0" y="0"/>
                <wp:positionH relativeFrom="page">
                  <wp:posOffset>953135</wp:posOffset>
                </wp:positionH>
                <wp:positionV relativeFrom="page">
                  <wp:posOffset>469900</wp:posOffset>
                </wp:positionV>
                <wp:extent cx="5816600" cy="2133600"/>
                <wp:effectExtent l="0" t="0" r="0" b="0"/>
                <wp:wrapThrough wrapText="bothSides">
                  <wp:wrapPolygon edited="0">
                    <wp:start x="141" y="0"/>
                    <wp:lineTo x="141" y="21407"/>
                    <wp:lineTo x="21364" y="21407"/>
                    <wp:lineTo x="21364" y="0"/>
                    <wp:lineTo x="141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9E3EBD" w:rsidRDefault="009E3EBD" w:rsidP="009E3EBD">
                            <w:pPr>
                              <w:pStyle w:val="Italics"/>
                              <w:jc w:val="center"/>
                              <w:rPr>
                                <w:b/>
                                <w:color w:val="auto"/>
                                <w:sz w:val="72"/>
                              </w:rPr>
                            </w:pPr>
                            <w:r w:rsidRPr="009E3EBD">
                              <w:rPr>
                                <w:b/>
                                <w:color w:val="auto"/>
                                <w:sz w:val="72"/>
                              </w:rPr>
                              <w:t>Salem Township Hospital Invites You</w:t>
                            </w:r>
                            <w:r w:rsidR="00AE2676">
                              <w:rPr>
                                <w:b/>
                                <w:color w:val="auto"/>
                                <w:sz w:val="72"/>
                              </w:rPr>
                              <w:t xml:space="preserve"> to attend a </w:t>
                            </w:r>
                            <w:r w:rsidR="00AE2676" w:rsidRPr="00AE2676">
                              <w:rPr>
                                <w:rFonts w:cs="David"/>
                                <w:b/>
                                <w:color w:val="auto"/>
                                <w:sz w:val="96"/>
                                <w:szCs w:val="96"/>
                              </w:rPr>
                              <w:t>FREE</w:t>
                            </w:r>
                            <w:r w:rsidR="00AE2676" w:rsidRPr="00AE2676">
                              <w:rPr>
                                <w:rFonts w:cs="David"/>
                                <w:b/>
                                <w:color w:val="auto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7F51" id="Text Box 7" o:spid="_x0000_s1033" type="#_x0000_t202" style="position:absolute;margin-left:75.05pt;margin-top:37pt;width:458pt;height:16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yBtgIAAME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" filled="f" stroked="f">
                <v:textbox>
                  <w:txbxContent>
                    <w:p w:rsidR="009E3EBD" w:rsidRPr="009E3EBD" w:rsidRDefault="009E3EBD" w:rsidP="009E3EBD">
                      <w:pPr>
                        <w:pStyle w:val="Italics"/>
                        <w:jc w:val="center"/>
                        <w:rPr>
                          <w:b/>
                          <w:color w:val="auto"/>
                          <w:sz w:val="72"/>
                        </w:rPr>
                      </w:pPr>
                      <w:r w:rsidRPr="009E3EBD">
                        <w:rPr>
                          <w:b/>
                          <w:color w:val="auto"/>
                          <w:sz w:val="72"/>
                        </w:rPr>
                        <w:t>Salem Township Hospital Invites You</w:t>
                      </w:r>
                      <w:r w:rsidR="00AE2676">
                        <w:rPr>
                          <w:b/>
                          <w:color w:val="auto"/>
                          <w:sz w:val="72"/>
                        </w:rPr>
                        <w:t xml:space="preserve"> to attend a </w:t>
                      </w:r>
                      <w:r w:rsidR="00AE2676" w:rsidRPr="00AE2676">
                        <w:rPr>
                          <w:rFonts w:cs="David"/>
                          <w:b/>
                          <w:color w:val="auto"/>
                          <w:sz w:val="96"/>
                          <w:szCs w:val="96"/>
                        </w:rPr>
                        <w:t>FREE</w:t>
                      </w:r>
                      <w:r w:rsidR="00AE2676" w:rsidRPr="00AE2676">
                        <w:rPr>
                          <w:rFonts w:cs="David"/>
                          <w:b/>
                          <w:color w:val="auto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1056E" w:rsidSect="00005D79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2A" w:rsidRDefault="00F1442A" w:rsidP="005E7A7A">
      <w:r>
        <w:separator/>
      </w:r>
    </w:p>
  </w:endnote>
  <w:endnote w:type="continuationSeparator" w:id="0">
    <w:p w:rsidR="00F1442A" w:rsidRDefault="00F1442A" w:rsidP="005E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2A" w:rsidRDefault="00F1442A" w:rsidP="005E7A7A">
      <w:r>
        <w:separator/>
      </w:r>
    </w:p>
  </w:footnote>
  <w:footnote w:type="continuationSeparator" w:id="0">
    <w:p w:rsidR="00F1442A" w:rsidRDefault="00F1442A" w:rsidP="005E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F144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1" o:spid="_x0000_s2050" type="#_x0000_t75" style="position:absolute;margin-left:0;margin-top:0;width:533.7pt;height:10in;z-index:-251657216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F144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2" o:spid="_x0000_s2051" type="#_x0000_t75" style="position:absolute;margin-left:0;margin-top:0;width:570.4pt;height:735.15pt;z-index:-251656192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F144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0" o:spid="_x0000_s2049" type="#_x0000_t75" style="position:absolute;margin-left:0;margin-top:0;width:533.7pt;height:10in;z-index:-251658240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6"/>
    <w:rsid w:val="00005D79"/>
    <w:rsid w:val="00017853"/>
    <w:rsid w:val="00052BCA"/>
    <w:rsid w:val="000D1102"/>
    <w:rsid w:val="000D2374"/>
    <w:rsid w:val="00111670"/>
    <w:rsid w:val="00170DDD"/>
    <w:rsid w:val="001F65EE"/>
    <w:rsid w:val="00220F34"/>
    <w:rsid w:val="002E0A32"/>
    <w:rsid w:val="00313DC2"/>
    <w:rsid w:val="0035238F"/>
    <w:rsid w:val="003B0CA8"/>
    <w:rsid w:val="003F197A"/>
    <w:rsid w:val="00420CFE"/>
    <w:rsid w:val="00420E23"/>
    <w:rsid w:val="00426067"/>
    <w:rsid w:val="00441664"/>
    <w:rsid w:val="004844FF"/>
    <w:rsid w:val="004A0B0C"/>
    <w:rsid w:val="004B1F1F"/>
    <w:rsid w:val="004C73C0"/>
    <w:rsid w:val="0051056E"/>
    <w:rsid w:val="00541F49"/>
    <w:rsid w:val="00547332"/>
    <w:rsid w:val="00585DDA"/>
    <w:rsid w:val="005E7A7A"/>
    <w:rsid w:val="00696E5B"/>
    <w:rsid w:val="007B7B6D"/>
    <w:rsid w:val="0081654B"/>
    <w:rsid w:val="00827C75"/>
    <w:rsid w:val="00833706"/>
    <w:rsid w:val="008577BB"/>
    <w:rsid w:val="00857E0B"/>
    <w:rsid w:val="008B56A2"/>
    <w:rsid w:val="009053A4"/>
    <w:rsid w:val="009E3B45"/>
    <w:rsid w:val="009E3EBD"/>
    <w:rsid w:val="009F3ED7"/>
    <w:rsid w:val="009F658C"/>
    <w:rsid w:val="00A326E3"/>
    <w:rsid w:val="00A53012"/>
    <w:rsid w:val="00AA23A0"/>
    <w:rsid w:val="00AB2D7D"/>
    <w:rsid w:val="00AC24C9"/>
    <w:rsid w:val="00AE2676"/>
    <w:rsid w:val="00B169F7"/>
    <w:rsid w:val="00B64F21"/>
    <w:rsid w:val="00B931AF"/>
    <w:rsid w:val="00BA78BD"/>
    <w:rsid w:val="00BB5C80"/>
    <w:rsid w:val="00C34A98"/>
    <w:rsid w:val="00C91331"/>
    <w:rsid w:val="00D000B3"/>
    <w:rsid w:val="00D21F39"/>
    <w:rsid w:val="00D60125"/>
    <w:rsid w:val="00D70CE8"/>
    <w:rsid w:val="00D821CE"/>
    <w:rsid w:val="00D96628"/>
    <w:rsid w:val="00D97F91"/>
    <w:rsid w:val="00DF01ED"/>
    <w:rsid w:val="00DF71BC"/>
    <w:rsid w:val="00E02950"/>
    <w:rsid w:val="00E72BC1"/>
    <w:rsid w:val="00E81E53"/>
    <w:rsid w:val="00E85173"/>
    <w:rsid w:val="00E871A4"/>
    <w:rsid w:val="00E97E40"/>
    <w:rsid w:val="00F1442A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A639B87-E595-47AD-B99E-EB190AD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80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paragraph" w:styleId="BalloonText">
    <w:name w:val="Balloon Text"/>
    <w:basedOn w:val="Normal"/>
    <w:link w:val="BalloonTextChar"/>
    <w:rsid w:val="004844FF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character" w:customStyle="1" w:styleId="BalloonTextChar">
    <w:name w:val="Balloon Text Char"/>
    <w:basedOn w:val="DefaultParagraphFont"/>
    <w:link w:val="BalloonText"/>
    <w:rsid w:val="00484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7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A7A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5E7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A7A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kins\Documents\MyFiles\Care%20Coordination%20OP\lunch-and-learn-flyer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lunch-and-learn-flyer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chawkins</dc:creator>
  <cp:lastModifiedBy>Stephanie Johnson</cp:lastModifiedBy>
  <cp:revision>2</cp:revision>
  <cp:lastPrinted>2019-10-31T21:30:00Z</cp:lastPrinted>
  <dcterms:created xsi:type="dcterms:W3CDTF">2019-11-04T16:49:00Z</dcterms:created>
  <dcterms:modified xsi:type="dcterms:W3CDTF">2019-11-04T16:49:00Z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