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56E" w:rsidRDefault="00DC6E00" w:rsidP="00827C75">
      <w:r>
        <w:rPr>
          <w:noProof/>
        </w:rPr>
        <mc:AlternateContent>
          <mc:Choice Requires="wps">
            <w:drawing>
              <wp:anchor distT="182880" distB="182880" distL="182880" distR="182880" simplePos="0" relativeHeight="251666944" behindDoc="1" locked="0" layoutInCell="1" allowOverlap="1" wp14:anchorId="44DAD7B7" wp14:editId="1A924EAA">
                <wp:simplePos x="0" y="0"/>
                <wp:positionH relativeFrom="margin">
                  <wp:posOffset>688975</wp:posOffset>
                </wp:positionH>
                <wp:positionV relativeFrom="margin">
                  <wp:posOffset>3194926</wp:posOffset>
                </wp:positionV>
                <wp:extent cx="5341098" cy="4339970"/>
                <wp:effectExtent l="533400" t="495300" r="545465" b="689610"/>
                <wp:wrapNone/>
                <wp:docPr id="117" name="Snip Single Corner Rectangl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24923">
                          <a:off x="0" y="0"/>
                          <a:ext cx="5341098" cy="4339970"/>
                        </a:xfrm>
                        <a:prstGeom prst="snip1Rect">
                          <a:avLst/>
                        </a:prstGeom>
                        <a:solidFill>
                          <a:srgbClr val="FF0000"/>
                        </a:solidFill>
                        <a:ln w="57150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dk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4EAD" w:rsidRPr="00F710B2" w:rsidRDefault="007E4EAD" w:rsidP="007E4EAD">
                            <w:pPr>
                              <w:pStyle w:val="PicnicDate"/>
                              <w:jc w:val="center"/>
                              <w:rPr>
                                <w:color w:val="7030A0"/>
                                <w:sz w:val="44"/>
                                <w:szCs w:val="44"/>
                                <w:u w:val="single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710B2">
                              <w:rPr>
                                <w:color w:val="7030A0"/>
                                <w:sz w:val="44"/>
                                <w:szCs w:val="44"/>
                                <w:u w:val="single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</w:t>
                            </w:r>
                            <w:r w:rsidR="00DC6E00">
                              <w:rPr>
                                <w:color w:val="7030A0"/>
                                <w:sz w:val="44"/>
                                <w:szCs w:val="44"/>
                                <w:u w:val="single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EDNESDAY, February 12 2020</w:t>
                            </w:r>
                          </w:p>
                          <w:p w:rsidR="007E4EAD" w:rsidRPr="00BB5C80" w:rsidRDefault="007E4EAD" w:rsidP="007E4EAD">
                            <w:pPr>
                              <w:pStyle w:val="PicnicDate"/>
                              <w:spacing w:before="120"/>
                              <w:jc w:val="center"/>
                              <w:rPr>
                                <w:color w:val="auto"/>
                                <w:sz w:val="38"/>
                                <w:szCs w:val="38"/>
                              </w:rPr>
                            </w:pPr>
                            <w:r w:rsidRPr="001F65EE">
                              <w:rPr>
                                <w:color w:val="auto"/>
                                <w:sz w:val="36"/>
                                <w:szCs w:val="36"/>
                              </w:rPr>
                              <w:t>12 p.m. to 1 p.m</w:t>
                            </w:r>
                            <w:r w:rsidRPr="00BB5C80">
                              <w:rPr>
                                <w:color w:val="auto"/>
                                <w:sz w:val="38"/>
                                <w:szCs w:val="38"/>
                              </w:rPr>
                              <w:t>.</w:t>
                            </w:r>
                          </w:p>
                          <w:p w:rsidR="007E4EAD" w:rsidRDefault="007E4EAD" w:rsidP="007E4EAD">
                            <w:pPr>
                              <w:pStyle w:val="PicnicDate"/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7E4EAD" w:rsidRDefault="00DC6E00" w:rsidP="007E4EAD">
                            <w:pPr>
                              <w:pStyle w:val="PicnicDate"/>
                              <w:jc w:val="center"/>
                              <w:rPr>
                                <w:color w:val="auto"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color w:val="auto"/>
                                <w:sz w:val="46"/>
                                <w:szCs w:val="46"/>
                              </w:rPr>
                              <w:t>Mary Hammond MS,LCPC</w:t>
                            </w:r>
                          </w:p>
                          <w:p w:rsidR="007E4EAD" w:rsidRPr="004C4A70" w:rsidRDefault="00DC6E00" w:rsidP="007E4EAD">
                            <w:pPr>
                              <w:pStyle w:val="PicnicDate"/>
                              <w:jc w:val="center"/>
                              <w:rPr>
                                <w:color w:val="auto"/>
                                <w:szCs w:val="40"/>
                              </w:rPr>
                            </w:pPr>
                            <w:r>
                              <w:rPr>
                                <w:color w:val="auto"/>
                                <w:sz w:val="38"/>
                                <w:szCs w:val="38"/>
                              </w:rPr>
                              <w:t>STH New Be</w:t>
                            </w:r>
                            <w:r w:rsidR="00064090">
                              <w:rPr>
                                <w:color w:val="auto"/>
                                <w:sz w:val="38"/>
                                <w:szCs w:val="38"/>
                              </w:rPr>
                              <w:t>g</w:t>
                            </w:r>
                            <w:r>
                              <w:rPr>
                                <w:color w:val="auto"/>
                                <w:sz w:val="38"/>
                                <w:szCs w:val="38"/>
                              </w:rPr>
                              <w:t>innings</w:t>
                            </w:r>
                          </w:p>
                          <w:p w:rsidR="007E4EAD" w:rsidRPr="004B1F1F" w:rsidRDefault="007E4EAD" w:rsidP="007E4EAD">
                            <w:pPr>
                              <w:pStyle w:val="PicnicDate"/>
                              <w:jc w:val="center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4B1F1F">
                              <w:rPr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7E4EAD" w:rsidRPr="0081654B" w:rsidRDefault="007E4EAD" w:rsidP="007E4EAD">
                            <w:pPr>
                              <w:pStyle w:val="PicnicDate"/>
                              <w:jc w:val="center"/>
                              <w:rPr>
                                <w:color w:val="auto"/>
                                <w:szCs w:val="40"/>
                              </w:rPr>
                            </w:pPr>
                            <w:r w:rsidRPr="0081654B">
                              <w:rPr>
                                <w:color w:val="auto"/>
                                <w:szCs w:val="40"/>
                              </w:rPr>
                              <w:t xml:space="preserve">will present information </w:t>
                            </w:r>
                            <w:r>
                              <w:rPr>
                                <w:color w:val="auto"/>
                                <w:szCs w:val="40"/>
                              </w:rPr>
                              <w:t>regarding</w:t>
                            </w:r>
                            <w:r w:rsidRPr="0081654B">
                              <w:rPr>
                                <w:color w:val="auto"/>
                                <w:szCs w:val="40"/>
                              </w:rPr>
                              <w:t xml:space="preserve"> </w:t>
                            </w:r>
                          </w:p>
                          <w:p w:rsidR="007E4EAD" w:rsidRPr="00694C9A" w:rsidRDefault="007E4EAD" w:rsidP="007E4EAD">
                            <w:pPr>
                              <w:pStyle w:val="PicnicDate"/>
                              <w:jc w:val="center"/>
                              <w:rPr>
                                <w:color w:val="00B050"/>
                                <w:sz w:val="36"/>
                                <w:szCs w:val="36"/>
                              </w:rPr>
                            </w:pPr>
                          </w:p>
                          <w:p w:rsidR="007E4EAD" w:rsidRPr="00F710B2" w:rsidRDefault="00DC6E00" w:rsidP="007E4EAD">
                            <w:pPr>
                              <w:pStyle w:val="PicnicDate"/>
                              <w:jc w:val="center"/>
                              <w:rPr>
                                <w:color w:val="7030A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7030A0"/>
                                <w:sz w:val="48"/>
                                <w:szCs w:val="48"/>
                              </w:rPr>
                              <w:t>Depression Symptoms in the Elderly Population</w:t>
                            </w:r>
                          </w:p>
                          <w:p w:rsidR="007E4EAD" w:rsidRPr="00F710B2" w:rsidRDefault="007E4EAD" w:rsidP="007E4EAD">
                            <w:pPr>
                              <w:pStyle w:val="PicnicDate"/>
                              <w:jc w:val="center"/>
                              <w:rPr>
                                <w:color w:val="7030A0"/>
                                <w:sz w:val="48"/>
                                <w:szCs w:val="48"/>
                              </w:rPr>
                            </w:pPr>
                          </w:p>
                          <w:p w:rsidR="004C4A70" w:rsidRDefault="004C4A70">
                            <w:pPr>
                              <w:rPr>
                                <w:caps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3716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AD7B7" id="Snip Single Corner Rectangle 117" o:spid="_x0000_s1026" style="position:absolute;margin-left:54.25pt;margin-top:251.55pt;width:420.55pt;height:341.75pt;rotation:-1065044fd;z-index:-251649536;visibility:visible;mso-wrap-style:square;mso-width-percent:0;mso-height-percent:0;mso-wrap-distance-left:14.4pt;mso-wrap-distance-top:14.4pt;mso-wrap-distance-right:14.4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coordsize="5341098,43399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" adj="-11796480,,5400" path="m,l4617755,r723343,723343l5341098,4339970,,4339970,,xe" fillcolor="red" strokecolor="#365338 [1604]" strokeweight="4.5pt">
                <v:stroke dashstyle="1 1" joinstyle="miter"/>
                <v:formulas/>
                <v:path arrowok="t" o:connecttype="custom" o:connectlocs="0,0;4617755,0;5341098,723343;5341098,4339970;0,4339970;0,0" o:connectangles="0,0,0,0,0,0" textboxrect="0,0,5341098,4339970"/>
                <v:textbox inset="10.8pt,7.2pt,,7.2pt">
                  <w:txbxContent>
                    <w:p w:rsidR="007E4EAD" w:rsidRPr="00F710B2" w:rsidRDefault="007E4EAD" w:rsidP="007E4EAD">
                      <w:pPr>
                        <w:pStyle w:val="PicnicDate"/>
                        <w:jc w:val="center"/>
                        <w:rPr>
                          <w:color w:val="7030A0"/>
                          <w:sz w:val="44"/>
                          <w:szCs w:val="44"/>
                          <w:u w:val="single"/>
                          <w14:textOutline w14:w="9525" w14:cap="rnd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710B2">
                        <w:rPr>
                          <w:color w:val="7030A0"/>
                          <w:sz w:val="44"/>
                          <w:szCs w:val="44"/>
                          <w:u w:val="single"/>
                          <w14:textOutline w14:w="9525" w14:cap="rnd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W</w:t>
                      </w:r>
                      <w:r w:rsidR="00DC6E00">
                        <w:rPr>
                          <w:color w:val="7030A0"/>
                          <w:sz w:val="44"/>
                          <w:szCs w:val="44"/>
                          <w:u w:val="single"/>
                          <w14:textOutline w14:w="9525" w14:cap="rnd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EDNESDAY, February 12 2020</w:t>
                      </w:r>
                    </w:p>
                    <w:p w:rsidR="007E4EAD" w:rsidRPr="00BB5C80" w:rsidRDefault="007E4EAD" w:rsidP="007E4EAD">
                      <w:pPr>
                        <w:pStyle w:val="PicnicDate"/>
                        <w:spacing w:before="120"/>
                        <w:jc w:val="center"/>
                        <w:rPr>
                          <w:color w:val="auto"/>
                          <w:sz w:val="38"/>
                          <w:szCs w:val="38"/>
                        </w:rPr>
                      </w:pPr>
                      <w:r w:rsidRPr="001F65EE">
                        <w:rPr>
                          <w:color w:val="auto"/>
                          <w:sz w:val="36"/>
                          <w:szCs w:val="36"/>
                        </w:rPr>
                        <w:t>12 p.m. to 1 p.m</w:t>
                      </w:r>
                      <w:r w:rsidRPr="00BB5C80">
                        <w:rPr>
                          <w:color w:val="auto"/>
                          <w:sz w:val="38"/>
                          <w:szCs w:val="38"/>
                        </w:rPr>
                        <w:t>.</w:t>
                      </w:r>
                    </w:p>
                    <w:p w:rsidR="007E4EAD" w:rsidRDefault="007E4EAD" w:rsidP="007E4EAD">
                      <w:pPr>
                        <w:pStyle w:val="PicnicDate"/>
                        <w:jc w:val="center"/>
                        <w:rPr>
                          <w:color w:val="auto"/>
                          <w:sz w:val="20"/>
                          <w:szCs w:val="20"/>
                        </w:rPr>
                      </w:pPr>
                    </w:p>
                    <w:p w:rsidR="007E4EAD" w:rsidRDefault="00DC6E00" w:rsidP="007E4EAD">
                      <w:pPr>
                        <w:pStyle w:val="PicnicDate"/>
                        <w:jc w:val="center"/>
                        <w:rPr>
                          <w:color w:val="auto"/>
                          <w:sz w:val="46"/>
                          <w:szCs w:val="46"/>
                        </w:rPr>
                      </w:pPr>
                      <w:r>
                        <w:rPr>
                          <w:color w:val="auto"/>
                          <w:sz w:val="46"/>
                          <w:szCs w:val="46"/>
                        </w:rPr>
                        <w:t>Mary Hammond MS,LCPC</w:t>
                      </w:r>
                    </w:p>
                    <w:p w:rsidR="007E4EAD" w:rsidRPr="004C4A70" w:rsidRDefault="00DC6E00" w:rsidP="007E4EAD">
                      <w:pPr>
                        <w:pStyle w:val="PicnicDate"/>
                        <w:jc w:val="center"/>
                        <w:rPr>
                          <w:color w:val="auto"/>
                          <w:szCs w:val="40"/>
                        </w:rPr>
                      </w:pPr>
                      <w:r>
                        <w:rPr>
                          <w:color w:val="auto"/>
                          <w:sz w:val="38"/>
                          <w:szCs w:val="38"/>
                        </w:rPr>
                        <w:t>STH New Be</w:t>
                      </w:r>
                      <w:r w:rsidR="00064090">
                        <w:rPr>
                          <w:color w:val="auto"/>
                          <w:sz w:val="38"/>
                          <w:szCs w:val="38"/>
                        </w:rPr>
                        <w:t>g</w:t>
                      </w:r>
                      <w:r>
                        <w:rPr>
                          <w:color w:val="auto"/>
                          <w:sz w:val="38"/>
                          <w:szCs w:val="38"/>
                        </w:rPr>
                        <w:t>innings</w:t>
                      </w:r>
                    </w:p>
                    <w:p w:rsidR="007E4EAD" w:rsidRPr="004B1F1F" w:rsidRDefault="007E4EAD" w:rsidP="007E4EAD">
                      <w:pPr>
                        <w:pStyle w:val="PicnicDate"/>
                        <w:jc w:val="center"/>
                        <w:rPr>
                          <w:color w:val="auto"/>
                          <w:sz w:val="16"/>
                          <w:szCs w:val="16"/>
                        </w:rPr>
                      </w:pPr>
                      <w:r w:rsidRPr="004B1F1F">
                        <w:rPr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</w:p>
                    <w:p w:rsidR="007E4EAD" w:rsidRPr="0081654B" w:rsidRDefault="007E4EAD" w:rsidP="007E4EAD">
                      <w:pPr>
                        <w:pStyle w:val="PicnicDate"/>
                        <w:jc w:val="center"/>
                        <w:rPr>
                          <w:color w:val="auto"/>
                          <w:szCs w:val="40"/>
                        </w:rPr>
                      </w:pPr>
                      <w:r w:rsidRPr="0081654B">
                        <w:rPr>
                          <w:color w:val="auto"/>
                          <w:szCs w:val="40"/>
                        </w:rPr>
                        <w:t xml:space="preserve">will present information </w:t>
                      </w:r>
                      <w:r>
                        <w:rPr>
                          <w:color w:val="auto"/>
                          <w:szCs w:val="40"/>
                        </w:rPr>
                        <w:t>regarding</w:t>
                      </w:r>
                      <w:r w:rsidRPr="0081654B">
                        <w:rPr>
                          <w:color w:val="auto"/>
                          <w:szCs w:val="40"/>
                        </w:rPr>
                        <w:t xml:space="preserve"> </w:t>
                      </w:r>
                    </w:p>
                    <w:p w:rsidR="007E4EAD" w:rsidRPr="00694C9A" w:rsidRDefault="007E4EAD" w:rsidP="007E4EAD">
                      <w:pPr>
                        <w:pStyle w:val="PicnicDate"/>
                        <w:jc w:val="center"/>
                        <w:rPr>
                          <w:color w:val="00B050"/>
                          <w:sz w:val="36"/>
                          <w:szCs w:val="36"/>
                        </w:rPr>
                      </w:pPr>
                    </w:p>
                    <w:p w:rsidR="007E4EAD" w:rsidRPr="00F710B2" w:rsidRDefault="00DC6E00" w:rsidP="007E4EAD">
                      <w:pPr>
                        <w:pStyle w:val="PicnicDate"/>
                        <w:jc w:val="center"/>
                        <w:rPr>
                          <w:color w:val="7030A0"/>
                          <w:sz w:val="48"/>
                          <w:szCs w:val="48"/>
                        </w:rPr>
                      </w:pPr>
                      <w:r>
                        <w:rPr>
                          <w:color w:val="7030A0"/>
                          <w:sz w:val="48"/>
                          <w:szCs w:val="48"/>
                        </w:rPr>
                        <w:t>Depression Symptoms in the Elderly Population</w:t>
                      </w:r>
                    </w:p>
                    <w:p w:rsidR="007E4EAD" w:rsidRPr="00F710B2" w:rsidRDefault="007E4EAD" w:rsidP="007E4EAD">
                      <w:pPr>
                        <w:pStyle w:val="PicnicDate"/>
                        <w:jc w:val="center"/>
                        <w:rPr>
                          <w:color w:val="7030A0"/>
                          <w:sz w:val="48"/>
                          <w:szCs w:val="48"/>
                        </w:rPr>
                      </w:pPr>
                    </w:p>
                    <w:p w:rsidR="004C4A70" w:rsidRDefault="004C4A70">
                      <w:pPr>
                        <w:rPr>
                          <w:caps/>
                          <w:szCs w:val="28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F710B2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131A57" wp14:editId="1BE66E40">
                <wp:simplePos x="0" y="0"/>
                <wp:positionH relativeFrom="margin">
                  <wp:align>right</wp:align>
                </wp:positionH>
                <wp:positionV relativeFrom="page">
                  <wp:posOffset>8639175</wp:posOffset>
                </wp:positionV>
                <wp:extent cx="3098800" cy="118110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3EBD" w:rsidRPr="004C73C0" w:rsidRDefault="00AE2676" w:rsidP="00005D79">
                            <w:pPr>
                              <w:pStyle w:val="RSVPText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Lunch &amp; Learn will be held at </w:t>
                            </w:r>
                            <w:r w:rsidR="009E3EBD" w:rsidRPr="004C73C0">
                              <w:rPr>
                                <w:color w:val="auto"/>
                                <w:sz w:val="28"/>
                                <w:szCs w:val="28"/>
                              </w:rPr>
                              <w:t>Salem Township Hospital in the Linda Mobley Community Room</w:t>
                            </w:r>
                          </w:p>
                          <w:p w:rsidR="009E3EBD" w:rsidRPr="004C73C0" w:rsidRDefault="009E3EBD" w:rsidP="00005D79">
                            <w:pPr>
                              <w:pStyle w:val="RSVPText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4C73C0">
                              <w:rPr>
                                <w:color w:val="auto"/>
                                <w:sz w:val="28"/>
                                <w:szCs w:val="28"/>
                              </w:rPr>
                              <w:t>1201 Ricker Drive</w:t>
                            </w:r>
                          </w:p>
                          <w:p w:rsidR="009E3EBD" w:rsidRPr="004C73C0" w:rsidRDefault="009E3EBD" w:rsidP="00005D79">
                            <w:pPr>
                              <w:pStyle w:val="RSVPText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4C73C0">
                              <w:rPr>
                                <w:color w:val="auto"/>
                                <w:sz w:val="28"/>
                                <w:szCs w:val="28"/>
                              </w:rPr>
                              <w:t>Salem, IL  62881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131A5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192.8pt;margin-top:680.25pt;width:244pt;height:93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" filled="f" stroked="f">
                <v:textbox>
                  <w:txbxContent>
                    <w:p w:rsidR="009E3EBD" w:rsidRPr="004C73C0" w:rsidRDefault="00AE2676" w:rsidP="00005D79">
                      <w:pPr>
                        <w:pStyle w:val="RSVPText"/>
                        <w:rPr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color w:val="auto"/>
                          <w:sz w:val="28"/>
                          <w:szCs w:val="28"/>
                        </w:rPr>
                        <w:t xml:space="preserve">Lunch &amp; Learn will be held at </w:t>
                      </w:r>
                      <w:r w:rsidR="009E3EBD" w:rsidRPr="004C73C0">
                        <w:rPr>
                          <w:color w:val="auto"/>
                          <w:sz w:val="28"/>
                          <w:szCs w:val="28"/>
                        </w:rPr>
                        <w:t>Salem Township Hospital in the Linda Mobley Community Room</w:t>
                      </w:r>
                    </w:p>
                    <w:p w:rsidR="009E3EBD" w:rsidRPr="004C73C0" w:rsidRDefault="009E3EBD" w:rsidP="00005D79">
                      <w:pPr>
                        <w:pStyle w:val="RSVPText"/>
                        <w:rPr>
                          <w:color w:val="auto"/>
                          <w:sz w:val="28"/>
                          <w:szCs w:val="28"/>
                        </w:rPr>
                      </w:pPr>
                      <w:r w:rsidRPr="004C73C0">
                        <w:rPr>
                          <w:color w:val="auto"/>
                          <w:sz w:val="28"/>
                          <w:szCs w:val="28"/>
                        </w:rPr>
                        <w:t>1201 Ricker Drive</w:t>
                      </w:r>
                    </w:p>
                    <w:p w:rsidR="009E3EBD" w:rsidRPr="004C73C0" w:rsidRDefault="009E3EBD" w:rsidP="00005D79">
                      <w:pPr>
                        <w:pStyle w:val="RSVPText"/>
                        <w:rPr>
                          <w:color w:val="auto"/>
                          <w:sz w:val="28"/>
                          <w:szCs w:val="28"/>
                        </w:rPr>
                      </w:pPr>
                      <w:r w:rsidRPr="004C73C0">
                        <w:rPr>
                          <w:color w:val="auto"/>
                          <w:sz w:val="28"/>
                          <w:szCs w:val="28"/>
                        </w:rPr>
                        <w:t>Salem, IL  62881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F710B2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9E098A9" wp14:editId="384D817B">
                <wp:simplePos x="0" y="0"/>
                <wp:positionH relativeFrom="page">
                  <wp:posOffset>405765</wp:posOffset>
                </wp:positionH>
                <wp:positionV relativeFrom="page">
                  <wp:posOffset>8681085</wp:posOffset>
                </wp:positionV>
                <wp:extent cx="3220720" cy="765810"/>
                <wp:effectExtent l="0" t="0" r="0" b="381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0720" cy="765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3EBD" w:rsidRPr="004C73C0" w:rsidRDefault="009E3EBD" w:rsidP="00005D79">
                            <w:pPr>
                              <w:pStyle w:val="RSVPText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4C73C0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RSVP </w:t>
                            </w:r>
                            <w:r w:rsidR="00AE2676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by </w:t>
                            </w:r>
                            <w:r w:rsidR="00111670">
                              <w:rPr>
                                <w:color w:val="auto"/>
                                <w:sz w:val="28"/>
                                <w:szCs w:val="28"/>
                              </w:rPr>
                              <w:t>Tues</w:t>
                            </w:r>
                            <w:r w:rsidR="00547332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day, </w:t>
                            </w:r>
                            <w:r w:rsidR="00DC6E00">
                              <w:rPr>
                                <w:color w:val="auto"/>
                                <w:sz w:val="28"/>
                                <w:szCs w:val="28"/>
                              </w:rPr>
                              <w:t>Feb 11th</w:t>
                            </w:r>
                            <w:r w:rsidR="007B7B6D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C73C0">
                              <w:rPr>
                                <w:color w:val="auto"/>
                                <w:sz w:val="28"/>
                                <w:szCs w:val="28"/>
                              </w:rPr>
                              <w:t>to Tania Allison</w:t>
                            </w:r>
                            <w:bookmarkStart w:id="0" w:name="_GoBack"/>
                            <w:bookmarkEnd w:id="0"/>
                            <w:r w:rsidRPr="004C73C0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AE2676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RN, BSN </w:t>
                            </w:r>
                            <w:r w:rsidRPr="004C73C0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Outpatient Care Coordinator </w:t>
                            </w:r>
                          </w:p>
                          <w:p w:rsidR="009E3EBD" w:rsidRPr="004C73C0" w:rsidRDefault="009E3EBD" w:rsidP="00005D79">
                            <w:pPr>
                              <w:pStyle w:val="RSVPText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4C73C0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(618) </w:t>
                            </w:r>
                            <w:r w:rsidR="004A0B0C">
                              <w:rPr>
                                <w:color w:val="auto"/>
                                <w:sz w:val="28"/>
                                <w:szCs w:val="28"/>
                              </w:rPr>
                              <w:t>740-1666</w:t>
                            </w:r>
                          </w:p>
                          <w:p w:rsidR="009E3EBD" w:rsidRPr="004844FF" w:rsidRDefault="009E3EBD" w:rsidP="00005D79">
                            <w:pPr>
                              <w:pStyle w:val="RSVPText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098A9" id="Text Box 5" o:spid="_x0000_s1028" type="#_x0000_t202" style="position:absolute;margin-left:31.95pt;margin-top:683.55pt;width:253.6pt;height:60.3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i/suAIAAMA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" filled="f" stroked="f">
                <v:textbox style="mso-fit-shape-to-text:t">
                  <w:txbxContent>
                    <w:p w:rsidR="009E3EBD" w:rsidRPr="004C73C0" w:rsidRDefault="009E3EBD" w:rsidP="00005D79">
                      <w:pPr>
                        <w:pStyle w:val="RSVPText"/>
                        <w:rPr>
                          <w:color w:val="auto"/>
                          <w:sz w:val="28"/>
                          <w:szCs w:val="28"/>
                        </w:rPr>
                      </w:pPr>
                      <w:r w:rsidRPr="004C73C0">
                        <w:rPr>
                          <w:color w:val="auto"/>
                          <w:sz w:val="28"/>
                          <w:szCs w:val="28"/>
                        </w:rPr>
                        <w:t xml:space="preserve">RSVP </w:t>
                      </w:r>
                      <w:r w:rsidR="00AE2676">
                        <w:rPr>
                          <w:color w:val="auto"/>
                          <w:sz w:val="28"/>
                          <w:szCs w:val="28"/>
                        </w:rPr>
                        <w:t xml:space="preserve">by </w:t>
                      </w:r>
                      <w:r w:rsidR="00111670">
                        <w:rPr>
                          <w:color w:val="auto"/>
                          <w:sz w:val="28"/>
                          <w:szCs w:val="28"/>
                        </w:rPr>
                        <w:t>Tues</w:t>
                      </w:r>
                      <w:r w:rsidR="00547332">
                        <w:rPr>
                          <w:color w:val="auto"/>
                          <w:sz w:val="28"/>
                          <w:szCs w:val="28"/>
                        </w:rPr>
                        <w:t xml:space="preserve">day, </w:t>
                      </w:r>
                      <w:r w:rsidR="00DC6E00">
                        <w:rPr>
                          <w:color w:val="auto"/>
                          <w:sz w:val="28"/>
                          <w:szCs w:val="28"/>
                        </w:rPr>
                        <w:t>Feb 11th</w:t>
                      </w:r>
                      <w:r w:rsidR="007B7B6D">
                        <w:rPr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r w:rsidRPr="004C73C0">
                        <w:rPr>
                          <w:color w:val="auto"/>
                          <w:sz w:val="28"/>
                          <w:szCs w:val="28"/>
                        </w:rPr>
                        <w:t xml:space="preserve">to Tania Allison, </w:t>
                      </w:r>
                      <w:r w:rsidR="00AE2676">
                        <w:rPr>
                          <w:color w:val="auto"/>
                          <w:sz w:val="28"/>
                          <w:szCs w:val="28"/>
                        </w:rPr>
                        <w:t xml:space="preserve">RN, BSN </w:t>
                      </w:r>
                      <w:r w:rsidRPr="004C73C0">
                        <w:rPr>
                          <w:color w:val="auto"/>
                          <w:sz w:val="28"/>
                          <w:szCs w:val="28"/>
                        </w:rPr>
                        <w:t xml:space="preserve">Outpatient Care Coordinator </w:t>
                      </w:r>
                    </w:p>
                    <w:p w:rsidR="009E3EBD" w:rsidRPr="004C73C0" w:rsidRDefault="009E3EBD" w:rsidP="00005D79">
                      <w:pPr>
                        <w:pStyle w:val="RSVPText"/>
                        <w:rPr>
                          <w:color w:val="auto"/>
                          <w:sz w:val="28"/>
                          <w:szCs w:val="28"/>
                        </w:rPr>
                      </w:pPr>
                      <w:r w:rsidRPr="004C73C0">
                        <w:rPr>
                          <w:color w:val="auto"/>
                          <w:sz w:val="28"/>
                          <w:szCs w:val="28"/>
                        </w:rPr>
                        <w:t xml:space="preserve">(618) </w:t>
                      </w:r>
                      <w:r w:rsidR="004A0B0C">
                        <w:rPr>
                          <w:color w:val="auto"/>
                          <w:sz w:val="28"/>
                          <w:szCs w:val="28"/>
                        </w:rPr>
                        <w:t>740-1666</w:t>
                      </w:r>
                    </w:p>
                    <w:p w:rsidR="009E3EBD" w:rsidRPr="004844FF" w:rsidRDefault="009E3EBD" w:rsidP="00005D79">
                      <w:pPr>
                        <w:pStyle w:val="RSVPText"/>
                        <w:rPr>
                          <w:color w:val="auto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654B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9841E03" wp14:editId="6C8024FD">
                <wp:simplePos x="0" y="0"/>
                <wp:positionH relativeFrom="page">
                  <wp:posOffset>2743200</wp:posOffset>
                </wp:positionH>
                <wp:positionV relativeFrom="page">
                  <wp:posOffset>3174274</wp:posOffset>
                </wp:positionV>
                <wp:extent cx="3200400" cy="927463"/>
                <wp:effectExtent l="0" t="0" r="0" b="635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274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3EBD" w:rsidRPr="00AE2676" w:rsidRDefault="009E3EBD" w:rsidP="00827C75">
                            <w:pPr>
                              <w:pStyle w:val="Title2"/>
                              <w:rPr>
                                <w:color w:val="auto"/>
                                <w:sz w:val="120"/>
                                <w:szCs w:val="120"/>
                              </w:rPr>
                            </w:pPr>
                            <w:r w:rsidRPr="00AE2676">
                              <w:rPr>
                                <w:color w:val="auto"/>
                                <w:sz w:val="120"/>
                                <w:szCs w:val="120"/>
                              </w:rPr>
                              <w:t>Learn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41E03" id="Text Box 9" o:spid="_x0000_s1029" type="#_x0000_t202" style="position:absolute;margin-left:3in;margin-top:249.95pt;width:252pt;height:73.0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" filled="f" stroked="f">
                <v:textbox>
                  <w:txbxContent>
                    <w:p w:rsidR="009E3EBD" w:rsidRPr="00AE2676" w:rsidRDefault="009E3EBD" w:rsidP="00827C75">
                      <w:pPr>
                        <w:pStyle w:val="Title2"/>
                        <w:rPr>
                          <w:color w:val="auto"/>
                          <w:sz w:val="120"/>
                          <w:szCs w:val="120"/>
                        </w:rPr>
                      </w:pPr>
                      <w:r w:rsidRPr="00AE2676">
                        <w:rPr>
                          <w:color w:val="auto"/>
                          <w:sz w:val="120"/>
                          <w:szCs w:val="120"/>
                        </w:rPr>
                        <w:t>Learn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654B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B17FE31" wp14:editId="327F5014">
                <wp:simplePos x="0" y="0"/>
                <wp:positionH relativeFrom="column">
                  <wp:posOffset>2663462</wp:posOffset>
                </wp:positionH>
                <wp:positionV relativeFrom="paragraph">
                  <wp:posOffset>2038350</wp:posOffset>
                </wp:positionV>
                <wp:extent cx="1381760" cy="977900"/>
                <wp:effectExtent l="0" t="0" r="0" b="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760" cy="97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3EBD" w:rsidRPr="004844FF" w:rsidRDefault="009E3EBD" w:rsidP="004844FF">
                            <w:pPr>
                              <w:jc w:val="center"/>
                              <w:rPr>
                                <w:rFonts w:ascii="Freestyle Script" w:hAnsi="Freestyle Script"/>
                                <w:sz w:val="144"/>
                              </w:rPr>
                            </w:pPr>
                            <w:r w:rsidRPr="004844FF">
                              <w:rPr>
                                <w:rFonts w:ascii="Freestyle Script" w:hAnsi="Freestyle Script"/>
                                <w:sz w:val="144"/>
                              </w:rPr>
                              <w:t>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7FE31" id="Text Box 11" o:spid="_x0000_s1031" type="#_x0000_t202" style="position:absolute;margin-left:209.7pt;margin-top:160.5pt;width:108.8pt;height:7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" filled="f" stroked="f">
                <v:textbox>
                  <w:txbxContent>
                    <w:p w:rsidR="009E3EBD" w:rsidRPr="004844FF" w:rsidRDefault="009E3EBD" w:rsidP="004844FF">
                      <w:pPr>
                        <w:jc w:val="center"/>
                        <w:rPr>
                          <w:rFonts w:ascii="Freestyle Script" w:hAnsi="Freestyle Script"/>
                          <w:sz w:val="144"/>
                        </w:rPr>
                      </w:pPr>
                      <w:r w:rsidRPr="004844FF">
                        <w:rPr>
                          <w:rFonts w:ascii="Freestyle Script" w:hAnsi="Freestyle Script"/>
                          <w:sz w:val="144"/>
                        </w:rPr>
                        <w:t>and</w:t>
                      </w:r>
                    </w:p>
                  </w:txbxContent>
                </v:textbox>
              </v:shape>
            </w:pict>
          </mc:Fallback>
        </mc:AlternateContent>
      </w:r>
      <w:r w:rsidR="00D000B3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92FE488" wp14:editId="1D5F2A5F">
                <wp:simplePos x="0" y="0"/>
                <wp:positionH relativeFrom="page">
                  <wp:posOffset>1905000</wp:posOffset>
                </wp:positionH>
                <wp:positionV relativeFrom="page">
                  <wp:posOffset>2120900</wp:posOffset>
                </wp:positionV>
                <wp:extent cx="3962400" cy="796290"/>
                <wp:effectExtent l="0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796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3EBD" w:rsidRPr="00AE2676" w:rsidRDefault="009E3EBD" w:rsidP="00AE2676">
                            <w:pPr>
                              <w:pStyle w:val="Title2"/>
                              <w:jc w:val="center"/>
                              <w:rPr>
                                <w:color w:val="auto"/>
                                <w:sz w:val="120"/>
                                <w:szCs w:val="120"/>
                              </w:rPr>
                            </w:pPr>
                            <w:r w:rsidRPr="00AE2676">
                              <w:rPr>
                                <w:color w:val="auto"/>
                                <w:sz w:val="120"/>
                                <w:szCs w:val="120"/>
                              </w:rPr>
                              <w:t>Lunch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FE488" id="Text Box 8" o:spid="_x0000_s1032" type="#_x0000_t202" style="position:absolute;margin-left:150pt;margin-top:167pt;width:312pt;height:62.7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" filled="f" stroked="f">
                <v:textbox style="mso-fit-shape-to-text:t">
                  <w:txbxContent>
                    <w:p w:rsidR="009E3EBD" w:rsidRPr="00AE2676" w:rsidRDefault="009E3EBD" w:rsidP="00AE2676">
                      <w:pPr>
                        <w:pStyle w:val="Title2"/>
                        <w:jc w:val="center"/>
                        <w:rPr>
                          <w:color w:val="auto"/>
                          <w:sz w:val="120"/>
                          <w:szCs w:val="120"/>
                        </w:rPr>
                      </w:pPr>
                      <w:r w:rsidRPr="00AE2676">
                        <w:rPr>
                          <w:color w:val="auto"/>
                          <w:sz w:val="120"/>
                          <w:szCs w:val="120"/>
                        </w:rPr>
                        <w:t>Lunch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E2676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BDC7F51" wp14:editId="750D103A">
                <wp:simplePos x="0" y="0"/>
                <wp:positionH relativeFrom="page">
                  <wp:posOffset>953135</wp:posOffset>
                </wp:positionH>
                <wp:positionV relativeFrom="page">
                  <wp:posOffset>469900</wp:posOffset>
                </wp:positionV>
                <wp:extent cx="5816600" cy="2133600"/>
                <wp:effectExtent l="0" t="0" r="0" b="0"/>
                <wp:wrapThrough wrapText="bothSides">
                  <wp:wrapPolygon edited="0">
                    <wp:start x="141" y="0"/>
                    <wp:lineTo x="141" y="21407"/>
                    <wp:lineTo x="21364" y="21407"/>
                    <wp:lineTo x="21364" y="0"/>
                    <wp:lineTo x="141" y="0"/>
                  </wp:wrapPolygon>
                </wp:wrapThrough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6600" cy="213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3EBD" w:rsidRPr="009E3EBD" w:rsidRDefault="009E3EBD" w:rsidP="009E3EBD">
                            <w:pPr>
                              <w:pStyle w:val="Italics"/>
                              <w:jc w:val="center"/>
                              <w:rPr>
                                <w:b/>
                                <w:color w:val="auto"/>
                                <w:sz w:val="72"/>
                              </w:rPr>
                            </w:pPr>
                            <w:r w:rsidRPr="009E3EBD">
                              <w:rPr>
                                <w:b/>
                                <w:color w:val="auto"/>
                                <w:sz w:val="72"/>
                              </w:rPr>
                              <w:t>Salem Township Hospital Invites You</w:t>
                            </w:r>
                            <w:r w:rsidR="00AE2676">
                              <w:rPr>
                                <w:b/>
                                <w:color w:val="auto"/>
                                <w:sz w:val="72"/>
                              </w:rPr>
                              <w:t xml:space="preserve"> to attend a </w:t>
                            </w:r>
                            <w:r w:rsidR="00AE2676" w:rsidRPr="00F710B2">
                              <w:rPr>
                                <w:rFonts w:cs="David"/>
                                <w:b/>
                                <w:color w:val="92D050"/>
                                <w:sz w:val="96"/>
                                <w:szCs w:val="96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FREE</w:t>
                            </w:r>
                            <w:r w:rsidR="00AE2676" w:rsidRPr="00AE2676">
                              <w:rPr>
                                <w:rFonts w:cs="David"/>
                                <w:b/>
                                <w:color w:val="auto"/>
                                <w:sz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DC7F51" id="Text Box 7" o:spid="_x0000_s1032" type="#_x0000_t202" style="position:absolute;margin-left:75.05pt;margin-top:37pt;width:458pt;height:168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8lttwIAAME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" filled="f" stroked="f">
                <v:textbox>
                  <w:txbxContent>
                    <w:p w:rsidR="009E3EBD" w:rsidRPr="009E3EBD" w:rsidRDefault="009E3EBD" w:rsidP="009E3EBD">
                      <w:pPr>
                        <w:pStyle w:val="Italics"/>
                        <w:jc w:val="center"/>
                        <w:rPr>
                          <w:b/>
                          <w:color w:val="auto"/>
                          <w:sz w:val="72"/>
                        </w:rPr>
                      </w:pPr>
                      <w:r w:rsidRPr="009E3EBD">
                        <w:rPr>
                          <w:b/>
                          <w:color w:val="auto"/>
                          <w:sz w:val="72"/>
                        </w:rPr>
                        <w:t>Salem Township Hospital Invites You</w:t>
                      </w:r>
                      <w:r w:rsidR="00AE2676">
                        <w:rPr>
                          <w:b/>
                          <w:color w:val="auto"/>
                          <w:sz w:val="72"/>
                        </w:rPr>
                        <w:t xml:space="preserve"> to attend a </w:t>
                      </w:r>
                      <w:r w:rsidR="00AE2676" w:rsidRPr="00F710B2">
                        <w:rPr>
                          <w:rFonts w:cs="David"/>
                          <w:b/>
                          <w:color w:val="92D050"/>
                          <w:sz w:val="96"/>
                          <w:szCs w:val="96"/>
                          <w14:textOutline w14:w="9525" w14:cap="rnd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FREE</w:t>
                      </w:r>
                      <w:r w:rsidR="00AE2676" w:rsidRPr="00AE2676">
                        <w:rPr>
                          <w:rFonts w:cs="David"/>
                          <w:b/>
                          <w:color w:val="auto"/>
                          <w:sz w:val="72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51056E" w:rsidSect="00005D79">
      <w:headerReference w:type="even" r:id="rId6"/>
      <w:headerReference w:type="default" r:id="rId7"/>
      <w:headerReference w:type="firs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A76" w:rsidRDefault="001A3A76" w:rsidP="005E7A7A">
      <w:r>
        <w:separator/>
      </w:r>
    </w:p>
  </w:endnote>
  <w:endnote w:type="continuationSeparator" w:id="0">
    <w:p w:rsidR="001A3A76" w:rsidRDefault="001A3A76" w:rsidP="005E7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A76" w:rsidRDefault="001A3A76" w:rsidP="005E7A7A">
      <w:r>
        <w:separator/>
      </w:r>
    </w:p>
  </w:footnote>
  <w:footnote w:type="continuationSeparator" w:id="0">
    <w:p w:rsidR="001A3A76" w:rsidRDefault="001A3A76" w:rsidP="005E7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EBD" w:rsidRDefault="001A3A7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75211" o:spid="_x0000_s2050" type="#_x0000_t75" style="position:absolute;margin-left:0;margin-top:0;width:533.7pt;height:10in;z-index:-251657216;mso-position-horizontal:center;mso-position-horizontal-relative:margin;mso-position-vertical:center;mso-position-vertical-relative:margin" o:allowincell="f">
          <v:imagedata r:id="rId1" o:title="captur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EBD" w:rsidRDefault="001A3A7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75212" o:spid="_x0000_s2051" type="#_x0000_t75" style="position:absolute;margin-left:0;margin-top:0;width:570.4pt;height:735.15pt;z-index:-251656192;mso-position-horizontal:center;mso-position-horizontal-relative:margin;mso-position-vertical:center;mso-position-vertical-relative:margin" o:allowincell="f">
          <v:imagedata r:id="rId1" o:title="captur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EBD" w:rsidRDefault="001A3A7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75210" o:spid="_x0000_s2049" type="#_x0000_t75" style="position:absolute;margin-left:0;margin-top:0;width:533.7pt;height:10in;z-index:-251658240;mso-position-horizontal:center;mso-position-horizontal-relative:margin;mso-position-vertical:center;mso-position-vertical-relative:margin" o:allowincell="f">
          <v:imagedata r:id="rId1" o:title="captur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676"/>
    <w:rsid w:val="000039C9"/>
    <w:rsid w:val="00005D79"/>
    <w:rsid w:val="00017853"/>
    <w:rsid w:val="00052BCA"/>
    <w:rsid w:val="00064090"/>
    <w:rsid w:val="000D1102"/>
    <w:rsid w:val="000D2374"/>
    <w:rsid w:val="00111670"/>
    <w:rsid w:val="00170DDD"/>
    <w:rsid w:val="001A3A76"/>
    <w:rsid w:val="001F65EE"/>
    <w:rsid w:val="00220F34"/>
    <w:rsid w:val="00313DC2"/>
    <w:rsid w:val="0035238F"/>
    <w:rsid w:val="003B0CA8"/>
    <w:rsid w:val="003F56A7"/>
    <w:rsid w:val="00420E23"/>
    <w:rsid w:val="00426067"/>
    <w:rsid w:val="00441664"/>
    <w:rsid w:val="004844FF"/>
    <w:rsid w:val="004A0B0C"/>
    <w:rsid w:val="004B1F1F"/>
    <w:rsid w:val="004C4A70"/>
    <w:rsid w:val="004C73C0"/>
    <w:rsid w:val="0051056E"/>
    <w:rsid w:val="00547332"/>
    <w:rsid w:val="00585DDA"/>
    <w:rsid w:val="005E7A7A"/>
    <w:rsid w:val="00694C9A"/>
    <w:rsid w:val="00696E5B"/>
    <w:rsid w:val="007B7B6D"/>
    <w:rsid w:val="007E4EAD"/>
    <w:rsid w:val="0081654B"/>
    <w:rsid w:val="00827C75"/>
    <w:rsid w:val="00833706"/>
    <w:rsid w:val="008577BB"/>
    <w:rsid w:val="00857E0B"/>
    <w:rsid w:val="008B56A2"/>
    <w:rsid w:val="009053A4"/>
    <w:rsid w:val="009E3EBD"/>
    <w:rsid w:val="009F3ED7"/>
    <w:rsid w:val="009F658C"/>
    <w:rsid w:val="00A326E3"/>
    <w:rsid w:val="00AA23A0"/>
    <w:rsid w:val="00AB2D7D"/>
    <w:rsid w:val="00AB71F9"/>
    <w:rsid w:val="00AE2676"/>
    <w:rsid w:val="00B64F21"/>
    <w:rsid w:val="00B931AF"/>
    <w:rsid w:val="00BA78BD"/>
    <w:rsid w:val="00BB5C80"/>
    <w:rsid w:val="00C34A98"/>
    <w:rsid w:val="00C91331"/>
    <w:rsid w:val="00D000B3"/>
    <w:rsid w:val="00D21F39"/>
    <w:rsid w:val="00D60125"/>
    <w:rsid w:val="00D72F9F"/>
    <w:rsid w:val="00D96628"/>
    <w:rsid w:val="00DC6E00"/>
    <w:rsid w:val="00DF71BC"/>
    <w:rsid w:val="00E02950"/>
    <w:rsid w:val="00E72BC1"/>
    <w:rsid w:val="00E85173"/>
    <w:rsid w:val="00E871A4"/>
    <w:rsid w:val="00E97E40"/>
    <w:rsid w:val="00F7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0A639B87-E595-47AD-B99E-EB190AD80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C80"/>
    <w:rPr>
      <w:rFonts w:ascii="Tahoma" w:hAnsi="Tahoma"/>
      <w:sz w:val="24"/>
      <w:szCs w:val="24"/>
    </w:rPr>
  </w:style>
  <w:style w:type="paragraph" w:styleId="Heading1">
    <w:name w:val="heading 1"/>
    <w:basedOn w:val="Normal"/>
    <w:next w:val="Normal"/>
    <w:qFormat/>
    <w:rsid w:val="00005D79"/>
    <w:pPr>
      <w:keepNext/>
      <w:outlineLvl w:val="0"/>
    </w:pPr>
    <w:rPr>
      <w:rFonts w:cs="Arial"/>
      <w:b/>
      <w:bCs/>
      <w:color w:val="B72929"/>
      <w:kern w:val="32"/>
      <w:sz w:val="144"/>
      <w:szCs w:val="32"/>
    </w:rPr>
  </w:style>
  <w:style w:type="paragraph" w:styleId="Heading2">
    <w:name w:val="heading 2"/>
    <w:basedOn w:val="Normal"/>
    <w:next w:val="Normal"/>
    <w:qFormat/>
    <w:rsid w:val="00005D79"/>
    <w:pPr>
      <w:keepNext/>
      <w:outlineLvl w:val="1"/>
    </w:pPr>
    <w:rPr>
      <w:rFonts w:cs="Arial"/>
      <w:b/>
      <w:bCs/>
      <w:iCs/>
      <w:color w:val="B72929"/>
      <w:sz w:val="92"/>
      <w:szCs w:val="28"/>
    </w:rPr>
  </w:style>
  <w:style w:type="paragraph" w:styleId="Heading3">
    <w:name w:val="heading 3"/>
    <w:basedOn w:val="Normal"/>
    <w:next w:val="Normal"/>
    <w:qFormat/>
    <w:rsid w:val="008B56A2"/>
    <w:pPr>
      <w:keepNext/>
      <w:outlineLvl w:val="2"/>
    </w:pPr>
    <w:rPr>
      <w:rFonts w:ascii="Century Gothic" w:hAnsi="Century Gothic" w:cs="Arial"/>
      <w:bCs/>
      <w:color w:val="B72929"/>
      <w:sz w:val="4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icnicDate">
    <w:name w:val="Picnic Date"/>
    <w:basedOn w:val="Normal"/>
    <w:rsid w:val="00005D79"/>
    <w:pPr>
      <w:jc w:val="right"/>
    </w:pPr>
    <w:rPr>
      <w:rFonts w:ascii="Century Gothic" w:hAnsi="Century Gothic"/>
      <w:b/>
      <w:color w:val="FFFFFF"/>
      <w:sz w:val="40"/>
    </w:rPr>
  </w:style>
  <w:style w:type="paragraph" w:customStyle="1" w:styleId="PicnicTime">
    <w:name w:val="Picnic Time"/>
    <w:basedOn w:val="PicnicDate"/>
    <w:rsid w:val="00005D79"/>
    <w:pPr>
      <w:spacing w:before="200"/>
    </w:pPr>
    <w:rPr>
      <w:color w:val="B72929"/>
    </w:rPr>
  </w:style>
  <w:style w:type="paragraph" w:customStyle="1" w:styleId="RSVPText">
    <w:name w:val="RSVP Text"/>
    <w:basedOn w:val="Normal"/>
    <w:rsid w:val="00005D79"/>
    <w:rPr>
      <w:b/>
      <w:color w:val="FFFFFF"/>
      <w:sz w:val="22"/>
    </w:rPr>
  </w:style>
  <w:style w:type="paragraph" w:customStyle="1" w:styleId="Italics">
    <w:name w:val="Italics"/>
    <w:basedOn w:val="Normal"/>
    <w:rsid w:val="008B56A2"/>
    <w:rPr>
      <w:rFonts w:ascii="Century Gothic" w:hAnsi="Century Gothic"/>
      <w:i/>
      <w:color w:val="B72929"/>
    </w:rPr>
  </w:style>
  <w:style w:type="paragraph" w:styleId="BalloonText">
    <w:name w:val="Balloon Text"/>
    <w:basedOn w:val="Normal"/>
    <w:link w:val="BalloonTextChar"/>
    <w:rsid w:val="004844FF"/>
    <w:rPr>
      <w:rFonts w:cs="Tahoma"/>
      <w:sz w:val="16"/>
      <w:szCs w:val="16"/>
    </w:rPr>
  </w:style>
  <w:style w:type="paragraph" w:customStyle="1" w:styleId="CompanyName">
    <w:name w:val="Company Name"/>
    <w:basedOn w:val="Normal"/>
    <w:rsid w:val="00827C75"/>
    <w:pPr>
      <w:keepNext/>
      <w:outlineLvl w:val="2"/>
    </w:pPr>
    <w:rPr>
      <w:rFonts w:ascii="Century Gothic" w:hAnsi="Century Gothic" w:cs="Arial"/>
      <w:bCs/>
      <w:color w:val="B72929"/>
      <w:sz w:val="40"/>
      <w:szCs w:val="26"/>
    </w:rPr>
  </w:style>
  <w:style w:type="paragraph" w:customStyle="1" w:styleId="Title2">
    <w:name w:val="Title 2"/>
    <w:basedOn w:val="Normal"/>
    <w:rsid w:val="00827C75"/>
    <w:pPr>
      <w:keepNext/>
      <w:outlineLvl w:val="1"/>
    </w:pPr>
    <w:rPr>
      <w:rFonts w:cs="Arial"/>
      <w:b/>
      <w:bCs/>
      <w:iCs/>
      <w:color w:val="B72929"/>
      <w:sz w:val="92"/>
      <w:szCs w:val="28"/>
    </w:rPr>
  </w:style>
  <w:style w:type="paragraph" w:customStyle="1" w:styleId="Title1">
    <w:name w:val="Title 1"/>
    <w:basedOn w:val="Normal"/>
    <w:rsid w:val="00827C75"/>
    <w:pPr>
      <w:keepNext/>
      <w:outlineLvl w:val="0"/>
    </w:pPr>
    <w:rPr>
      <w:rFonts w:cs="Arial"/>
      <w:b/>
      <w:bCs/>
      <w:color w:val="B72929"/>
      <w:kern w:val="32"/>
      <w:sz w:val="144"/>
      <w:szCs w:val="32"/>
    </w:rPr>
  </w:style>
  <w:style w:type="character" w:customStyle="1" w:styleId="BalloonTextChar">
    <w:name w:val="Balloon Text Char"/>
    <w:basedOn w:val="DefaultParagraphFont"/>
    <w:link w:val="BalloonText"/>
    <w:rsid w:val="004844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E7A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E7A7A"/>
    <w:rPr>
      <w:rFonts w:ascii="Tahoma" w:hAnsi="Tahoma"/>
      <w:sz w:val="24"/>
      <w:szCs w:val="24"/>
    </w:rPr>
  </w:style>
  <w:style w:type="paragraph" w:styleId="Footer">
    <w:name w:val="footer"/>
    <w:basedOn w:val="Normal"/>
    <w:link w:val="FooterChar"/>
    <w:rsid w:val="005E7A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E7A7A"/>
    <w:rPr>
      <w:rFonts w:ascii="Tahoma" w:hAnsi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wkins\Documents\MyFiles\Care%20Coordination%20OP\lunch-and-learn-flyer.dotx" TargetMode="External"/></Relationship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lunch-and-learn-flyer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chawkins</dc:creator>
  <cp:lastModifiedBy>Stephanie Johnson</cp:lastModifiedBy>
  <cp:revision>2</cp:revision>
  <cp:lastPrinted>2020-02-04T22:02:00Z</cp:lastPrinted>
  <dcterms:created xsi:type="dcterms:W3CDTF">2020-02-05T13:51:00Z</dcterms:created>
  <dcterms:modified xsi:type="dcterms:W3CDTF">2020-02-05T13:51:00Z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TC012253101033</vt:lpwstr>
  </property>
</Properties>
</file>